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F" w:rsidRDefault="00352B9F" w:rsidP="00925B71">
      <w:pPr>
        <w:pStyle w:val="Style1"/>
        <w:tabs>
          <w:tab w:val="clear" w:pos="8392"/>
        </w:tabs>
        <w:spacing w:before="120" w:after="120"/>
        <w:ind w:left="-1062" w:right="-351" w:firstLine="353"/>
        <w:jc w:val="center"/>
        <w:rPr>
          <w:b/>
          <w:caps/>
          <w:sz w:val="2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0CC0A096" wp14:editId="54DD6306">
            <wp:simplePos x="0" y="0"/>
            <wp:positionH relativeFrom="page">
              <wp:posOffset>144781</wp:posOffset>
            </wp:positionH>
            <wp:positionV relativeFrom="page">
              <wp:posOffset>449580</wp:posOffset>
            </wp:positionV>
            <wp:extent cx="2200338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06" y="21392"/>
                <wp:lineTo x="2150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Clermont_Ferra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60"/>
                    <a:stretch/>
                  </pic:blipFill>
                  <pic:spPr bwMode="auto">
                    <a:xfrm>
                      <a:off x="0" y="0"/>
                      <a:ext cx="2201755" cy="1982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B71" w:rsidRPr="00BD2F74" w:rsidRDefault="00925B71" w:rsidP="00925B71">
      <w:pPr>
        <w:pStyle w:val="Style1"/>
        <w:tabs>
          <w:tab w:val="clear" w:pos="8392"/>
        </w:tabs>
        <w:spacing w:before="120" w:after="120"/>
        <w:ind w:left="-1062" w:right="-351" w:firstLine="353"/>
        <w:jc w:val="center"/>
        <w:rPr>
          <w:b/>
          <w:caps/>
          <w:sz w:val="22"/>
        </w:rPr>
      </w:pPr>
      <w:r w:rsidRPr="00BD2F74">
        <w:rPr>
          <w:b/>
          <w:caps/>
          <w:sz w:val="22"/>
        </w:rPr>
        <w:t>Recrutement des Conseillers en Formation continue</w:t>
      </w:r>
    </w:p>
    <w:p w:rsidR="00925B71" w:rsidRPr="003C185E" w:rsidRDefault="00925B71" w:rsidP="00925B71">
      <w:pPr>
        <w:pStyle w:val="Style1"/>
        <w:tabs>
          <w:tab w:val="clear" w:pos="8392"/>
        </w:tabs>
        <w:spacing w:before="120" w:after="120"/>
        <w:ind w:left="0" w:right="-351" w:firstLine="1062"/>
        <w:rPr>
          <w:b/>
          <w:i/>
          <w:caps/>
          <w:sz w:val="22"/>
        </w:rPr>
      </w:pPr>
      <w:r w:rsidRPr="00BD2F74">
        <w:rPr>
          <w:b/>
          <w:caps/>
          <w:sz w:val="22"/>
        </w:rPr>
        <w:t xml:space="preserve">                 </w:t>
      </w:r>
      <w:r>
        <w:rPr>
          <w:b/>
          <w:caps/>
          <w:sz w:val="22"/>
        </w:rPr>
        <w:t>ANNÉE SCOLAIRE 2019-2020</w:t>
      </w:r>
    </w:p>
    <w:p w:rsidR="00925B71" w:rsidRDefault="00925B71" w:rsidP="00352B9F">
      <w:pPr>
        <w:pStyle w:val="Style1"/>
        <w:tabs>
          <w:tab w:val="clear" w:pos="8392"/>
        </w:tabs>
        <w:ind w:left="-2196" w:right="-351" w:firstLine="69"/>
        <w:jc w:val="center"/>
        <w:rPr>
          <w:sz w:val="22"/>
        </w:rPr>
      </w:pPr>
      <w:r>
        <w:rPr>
          <w:sz w:val="22"/>
        </w:rPr>
        <w:t>-----------------------</w:t>
      </w:r>
    </w:p>
    <w:p w:rsidR="00925B71" w:rsidRDefault="00925B71" w:rsidP="00925B71">
      <w:pPr>
        <w:pStyle w:val="Style1"/>
        <w:tabs>
          <w:tab w:val="clear" w:pos="8392"/>
        </w:tabs>
        <w:ind w:left="-2196" w:right="-351" w:firstLine="2836"/>
        <w:rPr>
          <w:sz w:val="22"/>
        </w:rPr>
      </w:pPr>
      <w:r>
        <w:rPr>
          <w:sz w:val="22"/>
        </w:rPr>
        <w:t xml:space="preserve">                                  </w:t>
      </w:r>
    </w:p>
    <w:p w:rsidR="00925B71" w:rsidRDefault="00925B71" w:rsidP="00925B71">
      <w:pPr>
        <w:pStyle w:val="Style1"/>
        <w:tabs>
          <w:tab w:val="clear" w:pos="8392"/>
        </w:tabs>
        <w:ind w:left="-2196" w:right="-351" w:firstLine="2836"/>
        <w:jc w:val="center"/>
        <w:rPr>
          <w:sz w:val="22"/>
        </w:rPr>
      </w:pPr>
    </w:p>
    <w:p w:rsidR="00925B71" w:rsidRDefault="00925B71" w:rsidP="00925B71">
      <w:pPr>
        <w:pStyle w:val="Style1"/>
        <w:tabs>
          <w:tab w:val="clear" w:pos="8392"/>
        </w:tabs>
        <w:ind w:left="-2196" w:right="-351" w:firstLine="69"/>
        <w:jc w:val="center"/>
        <w:rPr>
          <w:b/>
          <w:sz w:val="22"/>
        </w:rPr>
      </w:pPr>
      <w:r>
        <w:rPr>
          <w:b/>
          <w:sz w:val="22"/>
        </w:rPr>
        <w:t>Dossier de candidature</w:t>
      </w:r>
    </w:p>
    <w:p w:rsidR="00925B71" w:rsidRDefault="00925B71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352B9F" w:rsidRDefault="00352B9F" w:rsidP="00925B71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925B71" w:rsidRDefault="00925B71" w:rsidP="00925B71">
      <w:pPr>
        <w:pStyle w:val="Style1"/>
        <w:ind w:hanging="4962"/>
        <w:rPr>
          <w:snapToGrid w:val="0"/>
          <w:sz w:val="22"/>
        </w:rPr>
      </w:pPr>
    </w:p>
    <w:p w:rsidR="00352B9F" w:rsidRDefault="00352B9F" w:rsidP="00925B71">
      <w:pPr>
        <w:pStyle w:val="Style1"/>
        <w:ind w:hanging="4962"/>
        <w:rPr>
          <w:snapToGrid w:val="0"/>
          <w:sz w:val="22"/>
        </w:rPr>
      </w:pPr>
    </w:p>
    <w:p w:rsidR="00925B71" w:rsidRDefault="00925B71" w:rsidP="00925B71">
      <w:pPr>
        <w:pStyle w:val="Style1"/>
        <w:ind w:hanging="4962"/>
        <w:rPr>
          <w:snapToGrid w:val="0"/>
          <w:sz w:val="22"/>
        </w:rPr>
      </w:pPr>
      <w:r>
        <w:rPr>
          <w:snapToGrid w:val="0"/>
          <w:sz w:val="22"/>
        </w:rPr>
        <w:t>Ce dossier à établir en 2 exe</w:t>
      </w:r>
      <w:r w:rsidR="00352B9F">
        <w:rPr>
          <w:snapToGrid w:val="0"/>
          <w:sz w:val="22"/>
        </w:rPr>
        <w:t>mplaires</w:t>
      </w:r>
      <w:r>
        <w:rPr>
          <w:snapToGrid w:val="0"/>
          <w:sz w:val="22"/>
        </w:rPr>
        <w:t xml:space="preserve"> comprend :</w:t>
      </w:r>
    </w:p>
    <w:p w:rsidR="00925B71" w:rsidRDefault="00925B71" w:rsidP="00925B71">
      <w:pPr>
        <w:pStyle w:val="Style1"/>
        <w:ind w:hanging="4962"/>
        <w:rPr>
          <w:snapToGrid w:val="0"/>
          <w:sz w:val="22"/>
        </w:rPr>
      </w:pPr>
    </w:p>
    <w:p w:rsidR="00925B71" w:rsidRDefault="00925B71" w:rsidP="00925B71">
      <w:pPr>
        <w:pStyle w:val="Style1"/>
        <w:ind w:left="-1560"/>
        <w:rPr>
          <w:snapToGrid w:val="0"/>
          <w:sz w:val="2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C2CB06D" wp14:editId="697917DE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631190"/>
                <wp:effectExtent l="0" t="0" r="0" b="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3119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1F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91.95pt;margin-top:6pt;width:7.1pt;height:4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" o:allowincell="f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5958A6B" wp14:editId="34EC24DB">
                <wp:simplePos x="0" y="0"/>
                <wp:positionH relativeFrom="column">
                  <wp:posOffset>2347595</wp:posOffset>
                </wp:positionH>
                <wp:positionV relativeFrom="paragraph">
                  <wp:posOffset>76200</wp:posOffset>
                </wp:positionV>
                <wp:extent cx="360680" cy="541020"/>
                <wp:effectExtent l="0" t="0" r="0" b="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BE5F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" o:spid="_x0000_s1026" type="#_x0000_t186" style="position:absolute;margin-left:184.85pt;margin-top:6pt;width:28.4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" o:allowincell="f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24EB44E" wp14:editId="006810DF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270510" cy="631190"/>
                <wp:effectExtent l="0" t="0" r="0" b="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1190"/>
                        </a:xfrm>
                        <a:prstGeom prst="rightBrace">
                          <a:avLst>
                            <a:gd name="adj1" fmla="val 50318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0815" id="AutoShape 13" o:spid="_x0000_s1026" type="#_x0000_t88" style="position:absolute;margin-left:191.95pt;margin-top:6pt;width:21.3pt;height:4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" o:allowincell="f" adj="4658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35BEA25" wp14:editId="68324A95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541020"/>
                <wp:effectExtent l="0" t="0" r="0" b="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B59C" id="AutoShape 9" o:spid="_x0000_s1026" type="#_x0000_t88" style="position:absolute;margin-left:191.95pt;margin-top:6pt;width:7.1pt;height:4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" o:allowincell="f" stroked="f"/>
            </w:pict>
          </mc:Fallback>
        </mc:AlternateContent>
      </w:r>
      <w:r>
        <w:rPr>
          <w:b/>
          <w:snapToGrid w:val="0"/>
          <w:sz w:val="32"/>
        </w:rPr>
        <w:sym w:font="Wingdings" w:char="F081"/>
      </w:r>
      <w:r>
        <w:rPr>
          <w:snapToGrid w:val="0"/>
          <w:sz w:val="22"/>
        </w:rPr>
        <w:t xml:space="preserve"> Une fiche de candidature (à remplir par le candidat),</w:t>
      </w:r>
    </w:p>
    <w:p w:rsidR="00925B71" w:rsidRDefault="00925B71" w:rsidP="00352B9F">
      <w:pPr>
        <w:pStyle w:val="Style1"/>
        <w:tabs>
          <w:tab w:val="left" w:pos="3969"/>
        </w:tabs>
        <w:ind w:hanging="4962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C6426BE" wp14:editId="592F4773">
                <wp:simplePos x="0" y="0"/>
                <wp:positionH relativeFrom="column">
                  <wp:posOffset>-1013460</wp:posOffset>
                </wp:positionH>
                <wp:positionV relativeFrom="paragraph">
                  <wp:posOffset>553085</wp:posOffset>
                </wp:positionV>
                <wp:extent cx="180340" cy="180340"/>
                <wp:effectExtent l="0" t="0" r="0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ED849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79.8pt;margin-top:43.55pt;width:14.2pt;height: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" o:allowincell="f" filled="f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5D4ED82" wp14:editId="54A848D3">
                <wp:simplePos x="0" y="0"/>
                <wp:positionH relativeFrom="column">
                  <wp:posOffset>-1009015</wp:posOffset>
                </wp:positionH>
                <wp:positionV relativeFrom="paragraph">
                  <wp:posOffset>562610</wp:posOffset>
                </wp:positionV>
                <wp:extent cx="180340" cy="18034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C0F3" id="AutoShape 6" o:spid="_x0000_s1026" type="#_x0000_t109" style="position:absolute;margin-left:-79.45pt;margin-top:44.3pt;width:14.2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" o:allowincell="f" filled="f" stroked="f"/>
            </w:pict>
          </mc:Fallback>
        </mc:AlternateContent>
      </w:r>
    </w:p>
    <w:p w:rsidR="00925B71" w:rsidRDefault="00925B71" w:rsidP="00925B71">
      <w:pPr>
        <w:pStyle w:val="Style1"/>
        <w:ind w:left="-1560" w:hanging="1"/>
        <w:jc w:val="both"/>
        <w:rPr>
          <w:snapToGrid w:val="0"/>
          <w:sz w:val="22"/>
        </w:rPr>
      </w:pPr>
      <w:r>
        <w:rPr>
          <w:b/>
          <w:snapToGrid w:val="0"/>
          <w:sz w:val="32"/>
        </w:rPr>
        <w:sym w:font="Wingdings" w:char="F082"/>
      </w:r>
      <w:r>
        <w:rPr>
          <w:snapToGrid w:val="0"/>
          <w:sz w:val="22"/>
        </w:rPr>
        <w:t xml:space="preserve"> Une fiche portant l’avis de l’autorité compétente </w:t>
      </w:r>
      <w:r w:rsidRPr="00EE5F7A">
        <w:rPr>
          <w:sz w:val="22"/>
          <w:szCs w:val="22"/>
        </w:rPr>
        <w:t>(pour les personnels titulaires et contractuels</w:t>
      </w:r>
      <w:r w:rsidRPr="00EE5F7A">
        <w:rPr>
          <w:sz w:val="22"/>
          <w:szCs w:val="22"/>
        </w:rPr>
        <w:br/>
        <w:t xml:space="preserve">       de l’</w:t>
      </w:r>
      <w:r>
        <w:rPr>
          <w:rFonts w:cs="Arial"/>
          <w:sz w:val="22"/>
          <w:szCs w:val="22"/>
        </w:rPr>
        <w:t>É</w:t>
      </w:r>
      <w:r w:rsidR="001A3375">
        <w:rPr>
          <w:sz w:val="22"/>
          <w:szCs w:val="22"/>
        </w:rPr>
        <w:t>ducation n</w:t>
      </w:r>
      <w:r w:rsidRPr="00EE5F7A">
        <w:rPr>
          <w:sz w:val="22"/>
          <w:szCs w:val="22"/>
        </w:rPr>
        <w:t>ationale)</w:t>
      </w:r>
      <w:r>
        <w:rPr>
          <w:sz w:val="22"/>
          <w:szCs w:val="22"/>
        </w:rPr>
        <w:t>,</w:t>
      </w:r>
    </w:p>
    <w:p w:rsidR="00925B71" w:rsidRDefault="00925B71" w:rsidP="00352B9F">
      <w:pPr>
        <w:pStyle w:val="Style1"/>
        <w:ind w:left="0"/>
        <w:rPr>
          <w:snapToGrid w:val="0"/>
          <w:sz w:val="22"/>
        </w:rPr>
      </w:pPr>
    </w:p>
    <w:p w:rsidR="00925B71" w:rsidRDefault="00925B71" w:rsidP="00925B71">
      <w:pPr>
        <w:pStyle w:val="Style1"/>
        <w:ind w:left="-1560"/>
        <w:rPr>
          <w:snapToGrid w:val="0"/>
          <w:sz w:val="22"/>
          <w:szCs w:val="22"/>
        </w:rPr>
      </w:pPr>
      <w:r>
        <w:rPr>
          <w:b/>
          <w:snapToGrid w:val="0"/>
          <w:sz w:val="32"/>
        </w:rPr>
        <w:sym w:font="Wingdings" w:char="F083"/>
      </w:r>
      <w:r>
        <w:rPr>
          <w:snapToGrid w:val="0"/>
        </w:rPr>
        <w:t xml:space="preserve"> </w:t>
      </w:r>
      <w:r>
        <w:rPr>
          <w:snapToGrid w:val="0"/>
          <w:sz w:val="22"/>
        </w:rPr>
        <w:t>Un curriculum vitae</w:t>
      </w:r>
      <w:r>
        <w:rPr>
          <w:snapToGrid w:val="0"/>
        </w:rPr>
        <w:t xml:space="preserve"> </w:t>
      </w:r>
      <w:r w:rsidRPr="00972A2E">
        <w:rPr>
          <w:snapToGrid w:val="0"/>
          <w:sz w:val="22"/>
          <w:szCs w:val="22"/>
        </w:rPr>
        <w:t>Europass</w:t>
      </w:r>
      <w:r>
        <w:rPr>
          <w:snapToGrid w:val="0"/>
          <w:sz w:val="22"/>
          <w:szCs w:val="22"/>
        </w:rPr>
        <w:t>,</w:t>
      </w:r>
    </w:p>
    <w:p w:rsidR="00925B71" w:rsidRDefault="00BB1780" w:rsidP="00585592">
      <w:pPr>
        <w:pStyle w:val="Style1"/>
        <w:ind w:left="-1134"/>
        <w:rPr>
          <w:snapToGrid w:val="0"/>
        </w:rPr>
      </w:pPr>
      <w:hyperlink r:id="rId9" w:history="1">
        <w:r w:rsidR="00585592" w:rsidRPr="00FA2436">
          <w:rPr>
            <w:rStyle w:val="Lienhypertexte"/>
            <w:snapToGrid w:val="0"/>
          </w:rPr>
          <w:t>https://europass.cedefop.europa.eu/editors/fr/cv/compose</w:t>
        </w:r>
      </w:hyperlink>
    </w:p>
    <w:p w:rsidR="00925B71" w:rsidRDefault="00925B71" w:rsidP="00352B9F">
      <w:pPr>
        <w:pStyle w:val="Style1"/>
        <w:ind w:left="0"/>
        <w:rPr>
          <w:snapToGrid w:val="0"/>
        </w:rPr>
      </w:pPr>
    </w:p>
    <w:p w:rsidR="00925B71" w:rsidRDefault="00925B71" w:rsidP="00925B71">
      <w:pPr>
        <w:pStyle w:val="Style1"/>
        <w:ind w:hanging="4962"/>
        <w:rPr>
          <w:snapToGrid w:val="0"/>
          <w:sz w:val="22"/>
        </w:rPr>
      </w:pPr>
      <w:r>
        <w:rPr>
          <w:b/>
          <w:snapToGrid w:val="0"/>
          <w:sz w:val="32"/>
        </w:rPr>
        <w:sym w:font="Wingdings" w:char="F084"/>
      </w:r>
      <w:r>
        <w:rPr>
          <w:snapToGrid w:val="0"/>
        </w:rPr>
        <w:t xml:space="preserve"> </w:t>
      </w:r>
      <w:r>
        <w:rPr>
          <w:snapToGrid w:val="0"/>
          <w:sz w:val="22"/>
        </w:rPr>
        <w:t>Un exposé des motivations (voir note jointe),</w:t>
      </w:r>
    </w:p>
    <w:p w:rsidR="00925B71" w:rsidRDefault="00925B71" w:rsidP="00352B9F">
      <w:pPr>
        <w:pStyle w:val="Style1"/>
        <w:ind w:left="0"/>
        <w:rPr>
          <w:snapToGrid w:val="0"/>
        </w:rPr>
      </w:pPr>
    </w:p>
    <w:p w:rsidR="00925B71" w:rsidRDefault="00925B71" w:rsidP="00925B71">
      <w:pPr>
        <w:pStyle w:val="Style1"/>
        <w:ind w:hanging="4962"/>
        <w:rPr>
          <w:snapToGrid w:val="0"/>
        </w:rPr>
      </w:pPr>
      <w:r>
        <w:rPr>
          <w:b/>
          <w:snapToGrid w:val="0"/>
          <w:sz w:val="32"/>
        </w:rPr>
        <w:sym w:font="Wingdings" w:char="F085"/>
      </w:r>
      <w:r>
        <w:rPr>
          <w:b/>
          <w:snapToGrid w:val="0"/>
          <w:sz w:val="32"/>
        </w:rPr>
        <w:t xml:space="preserve"> </w:t>
      </w:r>
      <w:r w:rsidRPr="00972A2E">
        <w:rPr>
          <w:snapToGrid w:val="0"/>
          <w:sz w:val="22"/>
        </w:rPr>
        <w:t xml:space="preserve">2 </w:t>
      </w:r>
      <w:r>
        <w:rPr>
          <w:snapToGrid w:val="0"/>
          <w:sz w:val="22"/>
        </w:rPr>
        <w:t>enveloppes timbrées, libellées à l’adresse du candidat</w:t>
      </w:r>
      <w:r>
        <w:rPr>
          <w:snapToGrid w:val="0"/>
        </w:rPr>
        <w:t>.</w:t>
      </w:r>
    </w:p>
    <w:p w:rsidR="00925B71" w:rsidRDefault="00925B71" w:rsidP="00925B71">
      <w:pPr>
        <w:pStyle w:val="Style1"/>
        <w:ind w:left="0"/>
        <w:rPr>
          <w:snapToGrid w:val="0"/>
        </w:rPr>
      </w:pPr>
    </w:p>
    <w:p w:rsidR="00925B71" w:rsidRDefault="00925B71" w:rsidP="00925B71">
      <w:pPr>
        <w:pStyle w:val="Style1"/>
        <w:ind w:hanging="3402"/>
        <w:rPr>
          <w:snapToGrid w:val="0"/>
        </w:rPr>
      </w:pPr>
    </w:p>
    <w:p w:rsidR="00925B71" w:rsidRDefault="00925B71" w:rsidP="00925B71">
      <w:pPr>
        <w:pStyle w:val="Style1"/>
        <w:ind w:right="-142" w:hanging="4962"/>
        <w:rPr>
          <w:snapToGrid w:val="0"/>
          <w:sz w:val="22"/>
        </w:rPr>
      </w:pPr>
      <w:r>
        <w:rPr>
          <w:snapToGrid w:val="0"/>
          <w:sz w:val="22"/>
        </w:rPr>
        <w:t xml:space="preserve">L’ensemble de ce dossier est à retourner pour le </w:t>
      </w:r>
      <w:r>
        <w:rPr>
          <w:b/>
          <w:sz w:val="24"/>
          <w:szCs w:val="24"/>
          <w:u w:val="single"/>
        </w:rPr>
        <w:t>08</w:t>
      </w:r>
      <w:r w:rsidRPr="000171A2">
        <w:rPr>
          <w:b/>
          <w:sz w:val="24"/>
          <w:szCs w:val="24"/>
          <w:u w:val="single"/>
        </w:rPr>
        <w:t>/03/201</w:t>
      </w:r>
      <w:r>
        <w:rPr>
          <w:b/>
          <w:sz w:val="24"/>
          <w:szCs w:val="24"/>
          <w:u w:val="single"/>
        </w:rPr>
        <w:t>9</w:t>
      </w:r>
      <w:r>
        <w:t xml:space="preserve"> </w:t>
      </w:r>
      <w:r>
        <w:rPr>
          <w:snapToGrid w:val="0"/>
          <w:sz w:val="22"/>
        </w:rPr>
        <w:t>(cachet de la poste faisant foi)</w:t>
      </w:r>
    </w:p>
    <w:p w:rsidR="00925B71" w:rsidRDefault="00925B71" w:rsidP="00925B71">
      <w:pPr>
        <w:pStyle w:val="Style1"/>
        <w:ind w:hanging="4962"/>
        <w:rPr>
          <w:snapToGrid w:val="0"/>
          <w:sz w:val="22"/>
        </w:rPr>
      </w:pPr>
      <w:r>
        <w:rPr>
          <w:snapToGrid w:val="0"/>
          <w:sz w:val="22"/>
        </w:rPr>
        <w:t xml:space="preserve">à l’adresse suivante : </w:t>
      </w:r>
    </w:p>
    <w:p w:rsidR="00925B71" w:rsidRDefault="00925B71" w:rsidP="00925B71">
      <w:pPr>
        <w:pStyle w:val="Style1"/>
        <w:ind w:left="1134" w:hanging="4253"/>
        <w:rPr>
          <w:snapToGrid w:val="0"/>
          <w:sz w:val="22"/>
        </w:rPr>
      </w:pPr>
      <w:r>
        <w:rPr>
          <w:snapToGrid w:val="0"/>
          <w:sz w:val="22"/>
        </w:rPr>
        <w:tab/>
        <w:t>RECTORAT</w:t>
      </w:r>
    </w:p>
    <w:p w:rsidR="00925B71" w:rsidRDefault="00925B71" w:rsidP="00925B71">
      <w:pPr>
        <w:pStyle w:val="Style1"/>
        <w:ind w:left="1134"/>
        <w:rPr>
          <w:snapToGrid w:val="0"/>
          <w:sz w:val="22"/>
        </w:rPr>
      </w:pPr>
      <w:r w:rsidRPr="00972A2E">
        <w:rPr>
          <w:snapToGrid w:val="0"/>
          <w:sz w:val="22"/>
        </w:rPr>
        <w:t>DAFPIC - GIP</w:t>
      </w:r>
    </w:p>
    <w:p w:rsidR="00925B71" w:rsidRPr="00972A2E" w:rsidRDefault="00925B71" w:rsidP="00925B71">
      <w:pPr>
        <w:pStyle w:val="Style1"/>
        <w:ind w:left="1134"/>
        <w:rPr>
          <w:snapToGrid w:val="0"/>
          <w:sz w:val="22"/>
        </w:rPr>
      </w:pPr>
      <w:r w:rsidRPr="00EF316B">
        <w:rPr>
          <w:snapToGrid w:val="0"/>
          <w:sz w:val="22"/>
        </w:rPr>
        <w:t>Pôle administratif-financier-GRH</w:t>
      </w:r>
    </w:p>
    <w:p w:rsidR="00925B71" w:rsidRDefault="00BB1780" w:rsidP="00BB1780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>3 avenue Vercingétorix</w:t>
      </w:r>
    </w:p>
    <w:p w:rsidR="00925B71" w:rsidRDefault="00925B71" w:rsidP="00925B7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>63033 Clermont-Ferrand cedex 01</w:t>
      </w:r>
    </w:p>
    <w:p w:rsidR="00925B71" w:rsidRDefault="00925B71" w:rsidP="00925B7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</w:p>
    <w:p w:rsidR="00925B71" w:rsidRDefault="00925B71" w:rsidP="00925B7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sym w:font="Webdings" w:char="F0C9"/>
      </w:r>
      <w:r>
        <w:rPr>
          <w:snapToGrid w:val="0"/>
          <w:sz w:val="22"/>
        </w:rPr>
        <w:t xml:space="preserve"> 04.73.99.35.61 </w:t>
      </w:r>
    </w:p>
    <w:p w:rsidR="00925B71" w:rsidRDefault="00925B71" w:rsidP="00925B7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 xml:space="preserve">Mél. </w:t>
      </w:r>
      <w:hyperlink r:id="rId10" w:history="1">
        <w:r w:rsidRPr="008563B5">
          <w:rPr>
            <w:rStyle w:val="Lienhypertexte"/>
            <w:snapToGrid w:val="0"/>
            <w:sz w:val="22"/>
          </w:rPr>
          <w:t>dafpic.rh@ac-clermont.fr</w:t>
        </w:r>
      </w:hyperlink>
    </w:p>
    <w:p w:rsidR="00925B71" w:rsidRDefault="00925B71" w:rsidP="00925B7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</w:p>
    <w:p w:rsidR="00925B71" w:rsidRPr="0040101F" w:rsidRDefault="00925B71" w:rsidP="00925B71">
      <w:pPr>
        <w:pStyle w:val="Style1"/>
        <w:tabs>
          <w:tab w:val="left" w:pos="-1418"/>
        </w:tabs>
        <w:ind w:left="-1560"/>
        <w:jc w:val="both"/>
        <w:rPr>
          <w:b/>
          <w:snapToGrid w:val="0"/>
          <w:sz w:val="24"/>
          <w:szCs w:val="24"/>
        </w:rPr>
      </w:pPr>
      <w:r w:rsidRPr="0040101F">
        <w:rPr>
          <w:b/>
          <w:snapToGrid w:val="0"/>
          <w:sz w:val="24"/>
          <w:szCs w:val="24"/>
        </w:rPr>
        <w:t xml:space="preserve">Tout dossier incomplet ou sans avis des supérieurs hiérarchiques </w:t>
      </w:r>
      <w:r w:rsidRPr="00521CF3">
        <w:rPr>
          <w:b/>
          <w:snapToGrid w:val="0"/>
          <w:sz w:val="24"/>
          <w:szCs w:val="24"/>
        </w:rPr>
        <w:t xml:space="preserve">(pour les personnels titulaires et contractuels de l’Education </w:t>
      </w:r>
      <w:r w:rsidR="001A3375">
        <w:rPr>
          <w:b/>
          <w:snapToGrid w:val="0"/>
          <w:sz w:val="24"/>
          <w:szCs w:val="24"/>
        </w:rPr>
        <w:t>n</w:t>
      </w:r>
      <w:r w:rsidRPr="00521CF3">
        <w:rPr>
          <w:b/>
          <w:snapToGrid w:val="0"/>
          <w:sz w:val="24"/>
          <w:szCs w:val="24"/>
        </w:rPr>
        <w:t xml:space="preserve">ationale) </w:t>
      </w:r>
      <w:r w:rsidRPr="0040101F">
        <w:rPr>
          <w:b/>
          <w:snapToGrid w:val="0"/>
          <w:sz w:val="24"/>
          <w:szCs w:val="24"/>
        </w:rPr>
        <w:t>ne pourra être retenu ainsi que tout dossier reçu hors délai.</w:t>
      </w:r>
    </w:p>
    <w:p w:rsidR="00CC2008" w:rsidRDefault="00CC2008">
      <w:pPr>
        <w:spacing w:before="0"/>
        <w:ind w:left="0"/>
        <w:jc w:val="left"/>
        <w:rPr>
          <w:rFonts w:ascii="Arial" w:hAnsi="Arial"/>
          <w:snapToGrid w:val="0"/>
        </w:rPr>
      </w:pPr>
      <w:r>
        <w:rPr>
          <w:snapToGrid w:val="0"/>
        </w:rPr>
        <w:br w:type="page"/>
      </w:r>
    </w:p>
    <w:p w:rsidR="00925B71" w:rsidRDefault="00925B71" w:rsidP="00925B71">
      <w:pPr>
        <w:pStyle w:val="Style1"/>
        <w:ind w:hanging="3402"/>
        <w:rPr>
          <w:snapToGrid w:val="0"/>
        </w:rPr>
      </w:pPr>
    </w:p>
    <w:p w:rsidR="00925B71" w:rsidRPr="00EB113A" w:rsidRDefault="00DA7FF7" w:rsidP="00925B71">
      <w:pPr>
        <w:pStyle w:val="Style1"/>
        <w:ind w:left="1985" w:right="-370" w:hanging="5104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6FEB41F" wp14:editId="0450F191">
                <wp:simplePos x="0" y="0"/>
                <wp:positionH relativeFrom="column">
                  <wp:posOffset>3805555</wp:posOffset>
                </wp:positionH>
                <wp:positionV relativeFrom="paragraph">
                  <wp:posOffset>168275</wp:posOffset>
                </wp:positionV>
                <wp:extent cx="991870" cy="1262380"/>
                <wp:effectExtent l="0" t="0" r="0" b="0"/>
                <wp:wrapNone/>
                <wp:docPr id="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2008" w:rsidRDefault="00CC2008" w:rsidP="00925B71"/>
                          <w:p w:rsidR="00CC2008" w:rsidRDefault="00CC2008" w:rsidP="00925B71"/>
                          <w:p w:rsidR="00CC2008" w:rsidRPr="00871F67" w:rsidRDefault="00CC2008" w:rsidP="00925B71">
                            <w:pPr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1F67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:rsidR="00CC2008" w:rsidRPr="00871F67" w:rsidRDefault="00CC2008" w:rsidP="00925B71">
                            <w:pPr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1F67">
                              <w:rPr>
                                <w:rFonts w:ascii="Arial" w:hAnsi="Arial" w:cs="Arial"/>
                              </w:rPr>
                              <w:t>(Facultative)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EB41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99.65pt;margin-top:13.25pt;width:78.1pt;height:9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" o:allowincell="f" filled="f">
                <v:textbox>
                  <w:txbxContent>
                    <w:p w:rsidR="00CC2008" w:rsidRDefault="00CC2008" w:rsidP="00925B71"/>
                    <w:p w:rsidR="00CC2008" w:rsidRDefault="00CC2008" w:rsidP="00925B71"/>
                    <w:p w:rsidR="00CC2008" w:rsidRPr="00871F67" w:rsidRDefault="00CC2008" w:rsidP="00925B71">
                      <w:pPr>
                        <w:ind w:left="-142" w:right="-150"/>
                        <w:jc w:val="center"/>
                        <w:rPr>
                          <w:rFonts w:ascii="Arial" w:hAnsi="Arial" w:cs="Arial"/>
                        </w:rPr>
                      </w:pPr>
                      <w:r w:rsidRPr="00871F67">
                        <w:rPr>
                          <w:rFonts w:ascii="Arial" w:hAnsi="Arial" w:cs="Arial"/>
                        </w:rPr>
                        <w:t>PHOTO</w:t>
                      </w:r>
                    </w:p>
                    <w:p w:rsidR="00CC2008" w:rsidRPr="00871F67" w:rsidRDefault="00CC2008" w:rsidP="00925B71">
                      <w:pPr>
                        <w:ind w:left="-142" w:right="-150"/>
                        <w:jc w:val="center"/>
                        <w:rPr>
                          <w:rFonts w:ascii="Arial" w:hAnsi="Arial" w:cs="Arial"/>
                        </w:rPr>
                      </w:pPr>
                      <w:r w:rsidRPr="00871F67">
                        <w:rPr>
                          <w:rFonts w:ascii="Arial" w:hAnsi="Arial" w:cs="Arial"/>
                        </w:rPr>
                        <w:t>(Facultative)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25B71" w:rsidTr="00925B71">
        <w:trPr>
          <w:cantSplit/>
        </w:trPr>
        <w:tc>
          <w:tcPr>
            <w:tcW w:w="5528" w:type="dxa"/>
          </w:tcPr>
          <w:p w:rsidR="00925B71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04FF529" wp14:editId="067CE33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928370</wp:posOffset>
                      </wp:positionV>
                      <wp:extent cx="270510" cy="270510"/>
                      <wp:effectExtent l="0" t="0" r="0" b="0"/>
                      <wp:wrapNone/>
                      <wp:docPr id="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0E5A6" id="Rectangle 62" o:spid="_x0000_s1026" style="position:absolute;margin-left:71.25pt;margin-top:73.1pt;width:21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" o:allowincell="f" filled="f" stroked="f"/>
                  </w:pict>
                </mc:Fallback>
              </mc:AlternateConten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RECRUTEMENT DES CONSEILLERS EN</w: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FORMATION CONTINUE</w: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3C185E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BD2F74">
              <w:rPr>
                <w:b/>
                <w:caps/>
                <w:sz w:val="22"/>
              </w:rPr>
              <w:t>ANNÉE</w:t>
            </w:r>
            <w:r>
              <w:rPr>
                <w:b/>
                <w:snapToGrid w:val="0"/>
                <w:sz w:val="22"/>
              </w:rPr>
              <w:t xml:space="preserve"> </w:t>
            </w:r>
            <w:r w:rsidRPr="003C185E">
              <w:rPr>
                <w:b/>
                <w:snapToGrid w:val="0"/>
                <w:sz w:val="22"/>
              </w:rPr>
              <w:t>201</w:t>
            </w:r>
            <w:r>
              <w:rPr>
                <w:b/>
                <w:snapToGrid w:val="0"/>
                <w:sz w:val="22"/>
              </w:rPr>
              <w:t>9-</w:t>
            </w:r>
            <w:r w:rsidRPr="003C185E">
              <w:rPr>
                <w:b/>
                <w:snapToGrid w:val="0"/>
                <w:sz w:val="22"/>
              </w:rPr>
              <w:t>20</w:t>
            </w:r>
            <w:r>
              <w:rPr>
                <w:b/>
                <w:snapToGrid w:val="0"/>
                <w:sz w:val="22"/>
              </w:rPr>
              <w:t>20</w: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Default="00925B71" w:rsidP="00925B71">
            <w:pPr>
              <w:pStyle w:val="texte"/>
              <w:tabs>
                <w:tab w:val="left" w:pos="5317"/>
              </w:tabs>
              <w:ind w:left="-1913" w:right="-70" w:firstLine="19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1 - Fiche</w:t>
            </w:r>
            <w:r>
              <w:rPr>
                <w:b/>
                <w:caps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de candidature</w:t>
            </w:r>
          </w:p>
          <w:p w:rsidR="00925B71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</w:p>
        </w:tc>
      </w:tr>
    </w:tbl>
    <w:p w:rsidR="00925B71" w:rsidRDefault="00925B71" w:rsidP="00925B71">
      <w:pPr>
        <w:pStyle w:val="Style1"/>
        <w:ind w:hanging="3402"/>
        <w:rPr>
          <w:noProof/>
        </w:rPr>
      </w:pPr>
    </w:p>
    <w:p w:rsidR="00925B71" w:rsidRDefault="00925B71" w:rsidP="00925B71">
      <w:pPr>
        <w:pStyle w:val="Style1"/>
        <w:ind w:hanging="3402"/>
        <w:rPr>
          <w:noProof/>
        </w:rPr>
      </w:pPr>
    </w:p>
    <w:p w:rsidR="00925B71" w:rsidRDefault="00925B71" w:rsidP="00925B71">
      <w:pPr>
        <w:pStyle w:val="Style1"/>
        <w:ind w:hanging="4111"/>
        <w:rPr>
          <w:b/>
          <w:snapToGrid w:val="0"/>
          <w:sz w:val="18"/>
        </w:rPr>
      </w:pPr>
      <w:r>
        <w:rPr>
          <w:b/>
          <w:snapToGrid w:val="0"/>
          <w:sz w:val="18"/>
        </w:rPr>
        <w:t>Je soussigné(e) déclare être candidat(e) aux fonctions de conseiller en formation continue :</w:t>
      </w:r>
    </w:p>
    <w:p w:rsidR="00925B71" w:rsidRDefault="00925B71" w:rsidP="00925B71">
      <w:pPr>
        <w:pStyle w:val="Style1"/>
        <w:ind w:hanging="3402"/>
        <w:rPr>
          <w:b/>
          <w:snapToGrid w:val="0"/>
        </w:rPr>
      </w:pPr>
    </w:p>
    <w:tbl>
      <w:tblPr>
        <w:tblW w:w="9640" w:type="dxa"/>
        <w:tblInd w:w="-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25B71" w:rsidTr="00585592">
        <w:trPr>
          <w:trHeight w:val="3690"/>
        </w:trPr>
        <w:tc>
          <w:tcPr>
            <w:tcW w:w="9640" w:type="dxa"/>
          </w:tcPr>
          <w:p w:rsidR="00925B71" w:rsidRDefault="00925B71" w:rsidP="00925B71">
            <w:pPr>
              <w:pStyle w:val="Style1"/>
              <w:spacing w:before="120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NOM – Prénom(s) : 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  <w:color w:val="00000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Date de naissance :                                  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Lieu de naissance :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Adresse personnelle :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Tél (fixe et portable) :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Mail : 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Titres ou </w:t>
            </w:r>
            <w:r w:rsidRPr="000048EB">
              <w:rPr>
                <w:b/>
                <w:snapToGrid w:val="0"/>
              </w:rPr>
              <w:t>Diplômes</w:t>
            </w:r>
            <w:r>
              <w:rPr>
                <w:b/>
                <w:snapToGrid w:val="0"/>
              </w:rPr>
              <w:t xml:space="preserve"> détenus à ce jour</w:t>
            </w:r>
            <w:r w:rsidRPr="000048EB">
              <w:rPr>
                <w:b/>
                <w:snapToGrid w:val="0"/>
              </w:rPr>
              <w:t> :</w:t>
            </w: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</w:p>
          <w:p w:rsidR="00925B71" w:rsidRPr="00723EB5" w:rsidRDefault="00925B71" w:rsidP="00925B71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Niveau du titre ou d</w:t>
            </w:r>
            <w:r w:rsidRPr="000048EB">
              <w:rPr>
                <w:b/>
                <w:snapToGrid w:val="0"/>
              </w:rPr>
              <w:t>iplôme</w:t>
            </w:r>
            <w:r>
              <w:rPr>
                <w:b/>
                <w:snapToGrid w:val="0"/>
              </w:rPr>
              <w:t xml:space="preserve"> le plus élevé : </w:t>
            </w:r>
            <w:r w:rsidRPr="00723EB5">
              <w:rPr>
                <w:b/>
                <w:snapToGrid w:val="0"/>
              </w:rPr>
              <w:t xml:space="preserve">Bac + 3 </w:t>
            </w:r>
            <w:r w:rsidRPr="00723EB5">
              <w:rPr>
                <w:b/>
                <w:snapToGrid w:val="0"/>
              </w:rPr>
              <w:sym w:font="Wingdings" w:char="F06F"/>
            </w:r>
            <w:r w:rsidRPr="00723EB5">
              <w:rPr>
                <w:b/>
                <w:snapToGrid w:val="0"/>
              </w:rPr>
              <w:t xml:space="preserve">         Bac + 4 </w:t>
            </w:r>
            <w:r w:rsidRPr="00723EB5">
              <w:rPr>
                <w:b/>
                <w:snapToGrid w:val="0"/>
              </w:rPr>
              <w:sym w:font="Wingdings" w:char="F06F"/>
            </w:r>
            <w:r w:rsidRPr="00723EB5">
              <w:rPr>
                <w:b/>
                <w:snapToGrid w:val="0"/>
              </w:rPr>
              <w:t xml:space="preserve">        Bac + 5 et plus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925B71" w:rsidRDefault="00925B71" w:rsidP="00925B71">
      <w:pPr>
        <w:pStyle w:val="Style1"/>
        <w:ind w:hanging="4962"/>
        <w:jc w:val="center"/>
        <w:rPr>
          <w:b/>
          <w:snapToGrid w:val="0"/>
          <w:sz w:val="22"/>
          <w:szCs w:val="22"/>
        </w:rPr>
      </w:pPr>
    </w:p>
    <w:p w:rsidR="00925B71" w:rsidRDefault="00925B71" w:rsidP="00585592">
      <w:pPr>
        <w:pStyle w:val="Style1"/>
        <w:ind w:hanging="5529"/>
        <w:jc w:val="center"/>
        <w:rPr>
          <w:b/>
          <w:snapToGrid w:val="0"/>
          <w:sz w:val="22"/>
          <w:szCs w:val="22"/>
        </w:rPr>
      </w:pPr>
      <w:r w:rsidRPr="00EB113A">
        <w:rPr>
          <w:b/>
          <w:snapToGrid w:val="0"/>
          <w:sz w:val="22"/>
          <w:szCs w:val="22"/>
        </w:rPr>
        <w:t>PERSONNELS TITULAIRES OU CONTRACTUELS DE LA FONCTION PUBLIQUE</w:t>
      </w:r>
    </w:p>
    <w:p w:rsidR="00CC2008" w:rsidRPr="00EB113A" w:rsidRDefault="00CC2008" w:rsidP="00585592">
      <w:pPr>
        <w:pStyle w:val="Style1"/>
        <w:ind w:hanging="5529"/>
        <w:jc w:val="center"/>
        <w:rPr>
          <w:b/>
          <w:snapToGrid w:val="0"/>
          <w:sz w:val="22"/>
          <w:szCs w:val="22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5B71" w:rsidTr="003E46BF">
        <w:trPr>
          <w:trHeight w:val="875"/>
        </w:trPr>
        <w:tc>
          <w:tcPr>
            <w:tcW w:w="9782" w:type="dxa"/>
          </w:tcPr>
          <w:p w:rsidR="00925B71" w:rsidRDefault="00925B71" w:rsidP="00925B71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actuelle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Etablissement d’exercice (adresse complète et numéro de tél.)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Pr="00723EB5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723EB5">
              <w:rPr>
                <w:b/>
                <w:snapToGrid w:val="0"/>
              </w:rPr>
              <w:t xml:space="preserve">Situation administrative : Titulaire </w:t>
            </w:r>
            <w:r w:rsidRPr="00723EB5">
              <w:rPr>
                <w:b/>
                <w:snapToGrid w:val="0"/>
              </w:rPr>
              <w:sym w:font="Wingdings" w:char="F06F"/>
            </w:r>
            <w:r w:rsidRPr="00723EB5">
              <w:rPr>
                <w:b/>
                <w:snapToGrid w:val="0"/>
              </w:rPr>
              <w:tab/>
              <w:t xml:space="preserve">Non titulaire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Grade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Échelon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Ancienneté dans l’échelon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Discipline(s) enseignée(s) pour les personnels enseignants 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925B71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p w:rsidR="00585592" w:rsidRDefault="00585592" w:rsidP="00925B71">
      <w:pPr>
        <w:pStyle w:val="Style1"/>
        <w:ind w:left="-1560"/>
        <w:rPr>
          <w:b/>
          <w:snapToGrid w:val="0"/>
          <w:sz w:val="22"/>
          <w:szCs w:val="22"/>
        </w:rPr>
      </w:pPr>
    </w:p>
    <w:p w:rsidR="00585592" w:rsidRDefault="00585592" w:rsidP="00925B71">
      <w:pPr>
        <w:pStyle w:val="Style1"/>
        <w:ind w:left="-1560"/>
        <w:rPr>
          <w:b/>
          <w:snapToGrid w:val="0"/>
          <w:sz w:val="22"/>
          <w:szCs w:val="22"/>
        </w:rPr>
      </w:pPr>
    </w:p>
    <w:p w:rsidR="00925B71" w:rsidRDefault="00925B71" w:rsidP="00CC2008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EB113A">
        <w:rPr>
          <w:b/>
          <w:snapToGrid w:val="0"/>
          <w:sz w:val="22"/>
          <w:szCs w:val="22"/>
        </w:rPr>
        <w:t>CANDIDATURES EXTÉRIEURES A LA FONCTION PUBLIQUE</w:t>
      </w:r>
    </w:p>
    <w:p w:rsidR="00585592" w:rsidRPr="00EB113A" w:rsidRDefault="00585592" w:rsidP="00925B71">
      <w:pPr>
        <w:pStyle w:val="Style1"/>
        <w:ind w:left="-1560"/>
        <w:rPr>
          <w:b/>
          <w:snapToGrid w:val="0"/>
          <w:sz w:val="22"/>
          <w:szCs w:val="22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Tr="003E46BF">
        <w:trPr>
          <w:trHeight w:val="875"/>
        </w:trPr>
        <w:tc>
          <w:tcPr>
            <w:tcW w:w="10191" w:type="dxa"/>
          </w:tcPr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>
              <w:rPr>
                <w:b/>
                <w:snapToGrid w:val="0"/>
              </w:rPr>
              <w:t>tes-vous actuellement</w:t>
            </w:r>
            <w:r w:rsidRPr="00723EB5">
              <w:rPr>
                <w:b/>
                <w:snapToGrid w:val="0"/>
              </w:rPr>
              <w:t xml:space="preserve"> : </w:t>
            </w:r>
          </w:p>
          <w:p w:rsidR="00925B71" w:rsidRPr="00723EB5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Salarié(e) CDD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Salarié(e) CDI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Demandeur d’emploi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Autre situation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(merci de préciser)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actuelle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 et </w:t>
            </w:r>
            <w:r w:rsidR="0095457D">
              <w:rPr>
                <w:b/>
                <w:snapToGrid w:val="0"/>
              </w:rPr>
              <w:t>Adresse de l’employeur</w:t>
            </w:r>
            <w:r>
              <w:rPr>
                <w:b/>
                <w:snapToGrid w:val="0"/>
              </w:rPr>
              <w:t>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CC2008" w:rsidRDefault="00CC2008" w:rsidP="00925B71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925B71" w:rsidRDefault="00925B71" w:rsidP="00925B71">
      <w:pPr>
        <w:pStyle w:val="texte"/>
        <w:ind w:left="-1560"/>
        <w:rPr>
          <w:snapToGrid w:val="0"/>
        </w:rPr>
      </w:pPr>
    </w:p>
    <w:p w:rsidR="00925B71" w:rsidRDefault="00925B71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147C67">
        <w:rPr>
          <w:b/>
          <w:snapToGrid w:val="0"/>
          <w:sz w:val="22"/>
          <w:szCs w:val="22"/>
        </w:rPr>
        <w:t>POUR TOUTE CANDIDATURE</w:t>
      </w:r>
    </w:p>
    <w:p w:rsidR="00CC2008" w:rsidRPr="00147C67" w:rsidRDefault="00CC2008" w:rsidP="00925B71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925B71" w:rsidTr="003E46BF">
        <w:trPr>
          <w:trHeight w:val="9572"/>
        </w:trPr>
        <w:tc>
          <w:tcPr>
            <w:tcW w:w="10191" w:type="dxa"/>
          </w:tcPr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>
              <w:rPr>
                <w:b/>
                <w:snapToGrid w:val="0"/>
              </w:rPr>
              <w:t>tes-vous actuellement</w:t>
            </w:r>
            <w:r w:rsidRPr="00723EB5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 xml:space="preserve">dans une situation particulière (congé formation, congé parental, détachement, disponibilité, …) </w:t>
            </w:r>
            <w:r w:rsidRPr="00723EB5"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</w:rPr>
              <w:t xml:space="preserve">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Si OUI, merci de préciser :</w:t>
            </w: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Avez-vous déjà été candidat(e) aux fonctions de CFC dans l’académie de Clermont-Ferrand ?</w:t>
            </w: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925B71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>Si OUI pour quelle(s) année(s) scolaire(s)</w:t>
            </w:r>
            <w:r>
              <w:rPr>
                <w:b/>
                <w:snapToGrid w:val="0"/>
              </w:rPr>
              <w:t> :</w:t>
            </w:r>
          </w:p>
          <w:p w:rsidR="00925B71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>
              <w:rPr>
                <w:b/>
                <w:snapToGrid w:val="0"/>
              </w:rPr>
              <w:t>tes-vous actuellement candidat(e) aux fonctions de CFC dans d’autres académies ?</w:t>
            </w: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925B71" w:rsidRDefault="00925B71" w:rsidP="00925B71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 xml:space="preserve">Si OUI </w:t>
            </w:r>
            <w:r>
              <w:rPr>
                <w:b/>
                <w:snapToGrid w:val="0"/>
              </w:rPr>
              <w:t>la(les)quelle(s) :</w:t>
            </w:r>
          </w:p>
          <w:p w:rsidR="00925B71" w:rsidRPr="006C1B70" w:rsidRDefault="00925B71" w:rsidP="00925B71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>
              <w:rPr>
                <w:b/>
                <w:snapToGrid w:val="0"/>
              </w:rPr>
              <w:t>tes-vous candidat(e) à une autre fonction, à une mutation : 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925B71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 xml:space="preserve">Si OUI </w:t>
            </w:r>
            <w:r>
              <w:rPr>
                <w:b/>
                <w:snapToGrid w:val="0"/>
              </w:rPr>
              <w:t>laquelle :</w:t>
            </w:r>
          </w:p>
          <w:p w:rsidR="00925B71" w:rsidRPr="006C1B70" w:rsidRDefault="00925B71" w:rsidP="00925B71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GRETA auprès desquels vous postulez </w:t>
            </w:r>
            <w:r w:rsidRPr="0070143F">
              <w:rPr>
                <w:b/>
                <w:snapToGrid w:val="0"/>
                <w:sz w:val="18"/>
                <w:szCs w:val="18"/>
              </w:rPr>
              <w:t>(indiquer dans la case le numéro d’ordre préférentiel)</w:t>
            </w:r>
            <w:r>
              <w:rPr>
                <w:b/>
                <w:snapToGrid w:val="0"/>
                <w:sz w:val="22"/>
              </w:rPr>
              <w:t> :</w:t>
            </w:r>
          </w:p>
          <w:p w:rsidR="00925B71" w:rsidRDefault="00925B71" w:rsidP="00925B71">
            <w:pPr>
              <w:pStyle w:val="Style1"/>
              <w:ind w:left="0"/>
              <w:rPr>
                <w:b/>
                <w:snapToGrid w:val="0"/>
                <w:sz w:val="22"/>
              </w:rPr>
            </w:pPr>
          </w:p>
          <w:tbl>
            <w:tblPr>
              <w:tblW w:w="9356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3"/>
              <w:gridCol w:w="4953"/>
            </w:tblGrid>
            <w:tr w:rsidR="00925B71" w:rsidTr="00925B71">
              <w:tc>
                <w:tcPr>
                  <w:tcW w:w="440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Nord Allier (Yzeure)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Val d’Allier (Issoire)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  <w:tr w:rsidR="00925B71" w:rsidTr="00925B71">
              <w:tc>
                <w:tcPr>
                  <w:tcW w:w="440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Bourbonnais-Combraille (Montluçon) 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Riom-Volvic (Riom)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</w:p>
              </w:tc>
            </w:tr>
            <w:tr w:rsidR="00925B71" w:rsidTr="00925B71">
              <w:tc>
                <w:tcPr>
                  <w:tcW w:w="440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Bassin Dore Allier (Cusset)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Livradois-Forez (Ambert)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  <w:tr w:rsidR="00925B71" w:rsidTr="00925B71">
              <w:tc>
                <w:tcPr>
                  <w:tcW w:w="440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Monts du Cantal (Aurillac)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Clermont-Ferrand (Clermont-Ferrand)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  <w:tr w:rsidR="00925B71" w:rsidTr="00925B71">
              <w:tc>
                <w:tcPr>
                  <w:tcW w:w="4403" w:type="dxa"/>
                </w:tcPr>
                <w:p w:rsidR="00925B71" w:rsidRDefault="003A75CF" w:rsidP="00925B71">
                  <w:pPr>
                    <w:pStyle w:val="texte"/>
                    <w:tabs>
                      <w:tab w:val="left" w:pos="3758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GRETA</w:t>
                  </w:r>
                  <w:r w:rsidR="00925B71">
                    <w:rPr>
                      <w:b/>
                      <w:snapToGrid w:val="0"/>
                      <w:sz w:val="16"/>
                    </w:rPr>
                    <w:t xml:space="preserve"> Velay (Le Puy en Velay)</w:t>
                  </w:r>
                  <w:r w:rsidR="00925B71">
                    <w:rPr>
                      <w:b/>
                      <w:snapToGrid w:val="0"/>
                      <w:sz w:val="16"/>
                    </w:rPr>
                    <w:tab/>
                  </w:r>
                  <w:r w:rsidR="00925B71"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  <w:tc>
                <w:tcPr>
                  <w:tcW w:w="4953" w:type="dxa"/>
                </w:tcPr>
                <w:p w:rsidR="00925B71" w:rsidRDefault="00925B71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DAFPIC/GIP Auvergne (Rectorat de Clermont-Ferrand)</w:t>
                  </w:r>
                  <w:r>
                    <w:rPr>
                      <w:b/>
                      <w:snapToGrid w:val="0"/>
                      <w:sz w:val="16"/>
                    </w:rPr>
                    <w:tab/>
                  </w:r>
                  <w:r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  <w:tr w:rsidR="00925B71" w:rsidTr="00925B71">
              <w:tc>
                <w:tcPr>
                  <w:tcW w:w="9356" w:type="dxa"/>
                  <w:gridSpan w:val="2"/>
                </w:tcPr>
                <w:p w:rsidR="00925B71" w:rsidRDefault="00925B71" w:rsidP="00925B71">
                  <w:pPr>
                    <w:pStyle w:val="texte"/>
                    <w:tabs>
                      <w:tab w:val="left" w:pos="4466"/>
                    </w:tabs>
                    <w:spacing w:before="120" w:after="120"/>
                    <w:ind w:right="-510"/>
                    <w:jc w:val="center"/>
                    <w:rPr>
                      <w:b/>
                      <w:snapToGrid w:val="0"/>
                      <w:sz w:val="16"/>
                    </w:rPr>
                  </w:pPr>
                  <w:r>
                    <w:rPr>
                      <w:b/>
                      <w:snapToGrid w:val="0"/>
                      <w:sz w:val="16"/>
                    </w:rPr>
                    <w:t>Tout poste dans l'Académie</w:t>
                  </w:r>
                  <w:r>
                    <w:rPr>
                      <w:b/>
                      <w:snapToGrid w:val="0"/>
                      <w:sz w:val="16"/>
                    </w:rPr>
                    <w:tab/>
                  </w:r>
                  <w:r>
                    <w:rPr>
                      <w:b/>
                      <w:snapToGrid w:val="0"/>
                      <w:sz w:val="16"/>
                    </w:rPr>
                    <w:sym w:font="Webdings" w:char="F063"/>
                  </w:r>
                </w:p>
              </w:tc>
            </w:tr>
          </w:tbl>
          <w:p w:rsidR="00925B71" w:rsidRDefault="00925B71" w:rsidP="00925B71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925B71" w:rsidRDefault="00925B71" w:rsidP="00925B71">
      <w:pPr>
        <w:pStyle w:val="texte"/>
        <w:tabs>
          <w:tab w:val="left" w:pos="3402"/>
        </w:tabs>
        <w:ind w:right="-511" w:hanging="1701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925B71" w:rsidRDefault="00925B71" w:rsidP="00925B7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24723F" wp14:editId="113F8B25">
                <wp:simplePos x="0" y="0"/>
                <wp:positionH relativeFrom="column">
                  <wp:posOffset>4331335</wp:posOffset>
                </wp:positionH>
                <wp:positionV relativeFrom="paragraph">
                  <wp:posOffset>133985</wp:posOffset>
                </wp:positionV>
                <wp:extent cx="991870" cy="0"/>
                <wp:effectExtent l="0" t="0" r="0" b="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9DEC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0.55pt" to="419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" o:allowincell="f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DC9BD05" wp14:editId="4F6541F6">
                <wp:simplePos x="0" y="0"/>
                <wp:positionH relativeFrom="column">
                  <wp:posOffset>2347595</wp:posOffset>
                </wp:positionH>
                <wp:positionV relativeFrom="paragraph">
                  <wp:posOffset>133985</wp:posOffset>
                </wp:positionV>
                <wp:extent cx="1623060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4F47" id="Line 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10.55pt" to="312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" o:allowincell="f">
                <v:stroke dashstyle="1 1" endcap="round"/>
              </v:line>
            </w:pict>
          </mc:Fallback>
        </mc:AlternateContent>
      </w:r>
      <w:r>
        <w:rPr>
          <w:b/>
          <w:snapToGrid w:val="0"/>
        </w:rPr>
        <w:t>A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, le </w:t>
      </w:r>
    </w:p>
    <w:p w:rsidR="00925B71" w:rsidRDefault="00925B71" w:rsidP="00925B7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>
        <w:rPr>
          <w:b/>
          <w:snapToGrid w:val="0"/>
        </w:rPr>
        <w:tab/>
        <w:t>Signature,</w:t>
      </w:r>
    </w:p>
    <w:p w:rsidR="00925B71" w:rsidRDefault="00925B71" w:rsidP="00925B7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4"/>
      </w:tblGrid>
      <w:tr w:rsidR="00925B71" w:rsidTr="00925B71">
        <w:trPr>
          <w:cantSplit/>
          <w:trHeight w:val="2531"/>
        </w:trPr>
        <w:tc>
          <w:tcPr>
            <w:tcW w:w="6324" w:type="dxa"/>
          </w:tcPr>
          <w:p w:rsidR="00925B71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AA061EA" wp14:editId="75D94F4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847090</wp:posOffset>
                      </wp:positionV>
                      <wp:extent cx="270510" cy="270510"/>
                      <wp:effectExtent l="0" t="0" r="0" b="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7480" id="Rectangle 41" o:spid="_x0000_s1026" style="position:absolute;margin-left:14.45pt;margin-top:66.7pt;width:21.3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" o:allowincell="f" filled="f" stroked="f"/>
                  </w:pict>
                </mc:Fallback>
              </mc:AlternateConten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RECRUTEMENT DES CONSEILLERS EN</w: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FORMATION CONTINUE</w: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Pr="00387988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color w:val="FF000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ANNÉE </w:t>
            </w:r>
            <w:r w:rsidRPr="003C185E">
              <w:rPr>
                <w:b/>
                <w:snapToGrid w:val="0"/>
                <w:sz w:val="22"/>
              </w:rPr>
              <w:t>201</w:t>
            </w:r>
            <w:r>
              <w:rPr>
                <w:b/>
                <w:snapToGrid w:val="0"/>
                <w:sz w:val="22"/>
              </w:rPr>
              <w:t>9</w:t>
            </w:r>
            <w:r w:rsidRPr="003C185E">
              <w:rPr>
                <w:b/>
                <w:snapToGrid w:val="0"/>
                <w:sz w:val="22"/>
              </w:rPr>
              <w:t>-20</w:t>
            </w:r>
            <w:r>
              <w:rPr>
                <w:b/>
                <w:snapToGrid w:val="0"/>
                <w:sz w:val="22"/>
              </w:rPr>
              <w:t>20</w:t>
            </w:r>
          </w:p>
          <w:p w:rsidR="00925B71" w:rsidRDefault="00925B71" w:rsidP="00925B7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25B71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caps/>
                <w:snapToGrid w:val="0"/>
              </w:rPr>
            </w:pPr>
            <w:r>
              <w:rPr>
                <w:b/>
                <w:caps/>
                <w:snapToGrid w:val="0"/>
              </w:rPr>
              <w:t>2 - Avis de l’AutoritÉ comp</w:t>
            </w:r>
            <w:r>
              <w:rPr>
                <w:rFonts w:cs="Arial"/>
                <w:b/>
                <w:caps/>
                <w:snapToGrid w:val="0"/>
              </w:rPr>
              <w:t>É</w:t>
            </w:r>
            <w:r>
              <w:rPr>
                <w:b/>
                <w:caps/>
                <w:snapToGrid w:val="0"/>
              </w:rPr>
              <w:t>tente</w:t>
            </w:r>
          </w:p>
          <w:p w:rsidR="00925B71" w:rsidRDefault="00925B71" w:rsidP="00925B71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D34082">
              <w:rPr>
                <w:b/>
                <w:snapToGrid w:val="0"/>
              </w:rPr>
              <w:t>(po</w:t>
            </w:r>
            <w:bookmarkStart w:id="0" w:name="_GoBack"/>
            <w:bookmarkEnd w:id="0"/>
            <w:r w:rsidRPr="00D34082">
              <w:rPr>
                <w:b/>
                <w:snapToGrid w:val="0"/>
              </w:rPr>
              <w:t xml:space="preserve">ur les personnels titulaires et contractuels </w:t>
            </w:r>
          </w:p>
          <w:p w:rsidR="00925B71" w:rsidRDefault="00925B71" w:rsidP="001A3375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D34082">
              <w:rPr>
                <w:b/>
                <w:snapToGrid w:val="0"/>
              </w:rPr>
              <w:t>de l’</w:t>
            </w:r>
            <w:r>
              <w:rPr>
                <w:rFonts w:cs="Arial"/>
                <w:b/>
                <w:snapToGrid w:val="0"/>
              </w:rPr>
              <w:t>É</w:t>
            </w:r>
            <w:r w:rsidRPr="00D34082">
              <w:rPr>
                <w:b/>
                <w:snapToGrid w:val="0"/>
              </w:rPr>
              <w:t xml:space="preserve">ducation </w:t>
            </w:r>
            <w:r w:rsidR="001A3375">
              <w:rPr>
                <w:b/>
                <w:snapToGrid w:val="0"/>
              </w:rPr>
              <w:t>n</w:t>
            </w:r>
            <w:r w:rsidRPr="00D34082">
              <w:rPr>
                <w:b/>
                <w:snapToGrid w:val="0"/>
              </w:rPr>
              <w:t>ationale)</w:t>
            </w:r>
          </w:p>
        </w:tc>
      </w:tr>
    </w:tbl>
    <w:p w:rsidR="00925B71" w:rsidRDefault="00925B71" w:rsidP="00925B7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  <w:r>
        <w:rPr>
          <w:i/>
          <w:snapToGrid w:val="0"/>
          <w:sz w:val="18"/>
        </w:rPr>
        <w:t>A remplir par le chef d’établissement, de service…</w:t>
      </w:r>
    </w:p>
    <w:p w:rsidR="00925B71" w:rsidRDefault="00925B71" w:rsidP="00925B7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  <w:r>
        <w:rPr>
          <w:i/>
          <w:snapToGrid w:val="0"/>
          <w:sz w:val="18"/>
        </w:rPr>
        <w:t>ou l’IEN 1</w:t>
      </w:r>
      <w:r w:rsidRPr="00865532">
        <w:rPr>
          <w:i/>
          <w:snapToGrid w:val="0"/>
          <w:sz w:val="18"/>
          <w:vertAlign w:val="superscript"/>
        </w:rPr>
        <w:t>er</w:t>
      </w:r>
      <w:r>
        <w:rPr>
          <w:i/>
          <w:snapToGrid w:val="0"/>
          <w:sz w:val="18"/>
        </w:rPr>
        <w:t xml:space="preserve"> degré pour les instituteurs ou professeurs des écoles</w:t>
      </w:r>
    </w:p>
    <w:p w:rsidR="00925B71" w:rsidRDefault="00925B71" w:rsidP="00925B71">
      <w:pPr>
        <w:pStyle w:val="texte"/>
        <w:tabs>
          <w:tab w:val="left" w:pos="5387"/>
        </w:tabs>
        <w:ind w:right="-511" w:hanging="2832"/>
        <w:rPr>
          <w:b/>
          <w:snapToGrid w:val="0"/>
        </w:rPr>
      </w:pPr>
    </w:p>
    <w:p w:rsidR="00925B71" w:rsidRDefault="00925B71" w:rsidP="00925B7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C27D8E" wp14:editId="3C577DB0">
                <wp:simplePos x="0" y="0"/>
                <wp:positionH relativeFrom="column">
                  <wp:posOffset>3519805</wp:posOffset>
                </wp:positionH>
                <wp:positionV relativeFrom="paragraph">
                  <wp:posOffset>109220</wp:posOffset>
                </wp:positionV>
                <wp:extent cx="1532890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4F18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8.6pt" to="397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" o:allowincell="f">
                <v:stroke dashstyle="1 1" endcap="round"/>
              </v:lin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7D9F42" wp14:editId="0553640C">
                <wp:simplePos x="0" y="0"/>
                <wp:positionH relativeFrom="column">
                  <wp:posOffset>363855</wp:posOffset>
                </wp:positionH>
                <wp:positionV relativeFrom="paragraph">
                  <wp:posOffset>109220</wp:posOffset>
                </wp:positionV>
                <wp:extent cx="2434590" cy="0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1110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8.6pt" to="220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" o:allowincell="f">
                <v:stroke dashstyle="1 1" endcap="round"/>
              </v:line>
            </w:pict>
          </mc:Fallback>
        </mc:AlternateContent>
      </w:r>
      <w:r>
        <w:rPr>
          <w:b/>
          <w:snapToGrid w:val="0"/>
          <w:sz w:val="18"/>
        </w:rPr>
        <w:t xml:space="preserve">NOM du candidat(e) : </w:t>
      </w:r>
      <w:r>
        <w:rPr>
          <w:b/>
          <w:snapToGrid w:val="0"/>
          <w:sz w:val="18"/>
        </w:rPr>
        <w:tab/>
        <w:t>Prénoms :</w:t>
      </w: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31D542" wp14:editId="71CF27F4">
                <wp:simplePos x="0" y="0"/>
                <wp:positionH relativeFrom="column">
                  <wp:posOffset>454025</wp:posOffset>
                </wp:positionH>
                <wp:positionV relativeFrom="paragraph">
                  <wp:posOffset>75565</wp:posOffset>
                </wp:positionV>
                <wp:extent cx="459867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B0C1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5.95pt" to="397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" o:allowincell="f">
                <v:stroke dashstyle="1 1" endcap="round"/>
              </v:line>
            </w:pict>
          </mc:Fallback>
        </mc:AlternateContent>
      </w:r>
      <w:r>
        <w:rPr>
          <w:b/>
          <w:snapToGrid w:val="0"/>
          <w:sz w:val="18"/>
        </w:rPr>
        <w:t xml:space="preserve">Fonction actuelle : </w:t>
      </w: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3CB9E5" wp14:editId="3BB46294">
                <wp:simplePos x="0" y="0"/>
                <wp:positionH relativeFrom="column">
                  <wp:posOffset>-718185</wp:posOffset>
                </wp:positionH>
                <wp:positionV relativeFrom="paragraph">
                  <wp:posOffset>83185</wp:posOffset>
                </wp:positionV>
                <wp:extent cx="5770880" cy="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DEDA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5pt,6.55pt" to="39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" o:allowincell="f">
                <v:stroke dashstyle="1 1" endcap="round"/>
              </v:line>
            </w:pict>
          </mc:Fallback>
        </mc:AlternateContent>
      </w: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36A02F" wp14:editId="54ABEB70">
                <wp:simplePos x="0" y="0"/>
                <wp:positionH relativeFrom="column">
                  <wp:posOffset>814705</wp:posOffset>
                </wp:positionH>
                <wp:positionV relativeFrom="paragraph">
                  <wp:posOffset>90805</wp:posOffset>
                </wp:positionV>
                <wp:extent cx="4237990" cy="0"/>
                <wp:effectExtent l="0" t="0" r="0" b="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E865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7.15pt" to="397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" o:allowincell="f">
                <v:stroke dashstyle="1 1" endcap="round"/>
              </v:line>
            </w:pict>
          </mc:Fallback>
        </mc:AlternateContent>
      </w:r>
      <w:r>
        <w:rPr>
          <w:b/>
          <w:snapToGrid w:val="0"/>
          <w:sz w:val="18"/>
        </w:rPr>
        <w:t>Etablissement, Service ... :</w:t>
      </w:r>
    </w:p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tbl>
      <w:tblPr>
        <w:tblW w:w="964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59"/>
        <w:gridCol w:w="1959"/>
        <w:gridCol w:w="2036"/>
      </w:tblGrid>
      <w:tr w:rsidR="00925B71" w:rsidTr="00CC2008">
        <w:trPr>
          <w:cantSplit/>
        </w:trPr>
        <w:tc>
          <w:tcPr>
            <w:tcW w:w="368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Médiocre</w:t>
            </w: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121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Bon</w:t>
            </w:r>
          </w:p>
        </w:tc>
        <w:tc>
          <w:tcPr>
            <w:tcW w:w="203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4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Très bon</w:t>
            </w:r>
          </w:p>
        </w:tc>
      </w:tr>
      <w:tr w:rsidR="00925B71" w:rsidTr="00CC2008">
        <w:trPr>
          <w:cantSplit/>
        </w:trPr>
        <w:tc>
          <w:tcPr>
            <w:tcW w:w="368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1) Aptitude à l’animation </w:t>
            </w: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25B71" w:rsidTr="00CC2008">
        <w:trPr>
          <w:cantSplit/>
        </w:trPr>
        <w:tc>
          <w:tcPr>
            <w:tcW w:w="368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2) Aptitude aux relations</w:t>
            </w: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25B71" w:rsidTr="00CC2008">
        <w:trPr>
          <w:cantSplit/>
        </w:trPr>
        <w:tc>
          <w:tcPr>
            <w:tcW w:w="368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3) Goût pour l’innovation</w:t>
            </w: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25B71" w:rsidTr="00CC2008">
        <w:trPr>
          <w:cantSplit/>
        </w:trPr>
        <w:tc>
          <w:tcPr>
            <w:tcW w:w="368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7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4) Aptitude à l’organisation</w:t>
            </w: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25B71" w:rsidTr="00CC2008">
        <w:trPr>
          <w:cantSplit/>
        </w:trPr>
        <w:tc>
          <w:tcPr>
            <w:tcW w:w="368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5) Sens administratif</w:t>
            </w: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</w:tbl>
    <w:p w:rsidR="00925B71" w:rsidRDefault="00925B71" w:rsidP="00925B71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</w:rPr>
      </w:pPr>
    </w:p>
    <w:tbl>
      <w:tblPr>
        <w:tblW w:w="964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25B71" w:rsidTr="00925B71">
        <w:trPr>
          <w:cantSplit/>
        </w:trPr>
        <w:tc>
          <w:tcPr>
            <w:tcW w:w="9640" w:type="dxa"/>
          </w:tcPr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1134" w:right="851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Remarque </w:t>
            </w: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70" w:right="-70"/>
              <w:rPr>
                <w:snapToGrid w:val="0"/>
              </w:rPr>
            </w:pPr>
            <w:r>
              <w:rPr>
                <w:snapToGrid w:val="0"/>
              </w:rPr>
              <w:t xml:space="preserve"> Remarque et avis du chef d’établissement, de service... ou de l’IEN pour les enseignants du 1</w:t>
            </w:r>
            <w:r w:rsidRPr="00190331">
              <w:rPr>
                <w:snapToGrid w:val="0"/>
                <w:vertAlign w:val="superscript"/>
              </w:rPr>
              <w:t>er</w:t>
            </w:r>
            <w:r>
              <w:rPr>
                <w:snapToGrid w:val="0"/>
              </w:rPr>
              <w:t xml:space="preserve"> degré :</w:t>
            </w: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snapToGrid w:val="0"/>
                <w:sz w:val="18"/>
              </w:rPr>
            </w:pPr>
          </w:p>
        </w:tc>
      </w:tr>
      <w:tr w:rsidR="00925B71" w:rsidTr="00925B71">
        <w:trPr>
          <w:cantSplit/>
        </w:trPr>
        <w:tc>
          <w:tcPr>
            <w:tcW w:w="9640" w:type="dxa"/>
          </w:tcPr>
          <w:p w:rsidR="00925B71" w:rsidRDefault="00925B71" w:rsidP="00925B71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Avis : </w:t>
            </w:r>
            <w:r>
              <w:rPr>
                <w:snapToGrid w:val="0"/>
                <w:sz w:val="18"/>
              </w:rPr>
              <w:tab/>
              <w:t>Défavorable :</w:t>
            </w:r>
            <w:r>
              <w:rPr>
                <w:b/>
                <w:snapToGrid w:val="0"/>
                <w:sz w:val="18"/>
              </w:rPr>
              <w:t xml:space="preserve">  </w:t>
            </w:r>
            <w:r>
              <w:rPr>
                <w:b/>
                <w:snapToGrid w:val="0"/>
                <w:sz w:val="16"/>
              </w:rPr>
              <w:sym w:font="Webdings" w:char="F063"/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ab/>
              <w:t xml:space="preserve">Favorable </w:t>
            </w:r>
            <w:r>
              <w:rPr>
                <w:b/>
                <w:snapToGrid w:val="0"/>
                <w:sz w:val="18"/>
              </w:rPr>
              <w:t>:</w:t>
            </w:r>
            <w:r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sym w:font="Webdings" w:char="F063"/>
            </w:r>
            <w:r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ab/>
            </w:r>
            <w:r>
              <w:rPr>
                <w:snapToGrid w:val="0"/>
                <w:sz w:val="18"/>
              </w:rPr>
              <w:tab/>
              <w:t xml:space="preserve">Très favorable :  </w:t>
            </w:r>
            <w:r>
              <w:rPr>
                <w:snapToGrid w:val="0"/>
                <w:sz w:val="16"/>
              </w:rPr>
              <w:sym w:font="Webdings" w:char="F063"/>
            </w:r>
          </w:p>
        </w:tc>
      </w:tr>
      <w:tr w:rsidR="00925B71" w:rsidTr="00925B71">
        <w:trPr>
          <w:cantSplit/>
        </w:trPr>
        <w:tc>
          <w:tcPr>
            <w:tcW w:w="9640" w:type="dxa"/>
          </w:tcPr>
          <w:p w:rsidR="00925B71" w:rsidRDefault="00925B71" w:rsidP="00925B71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spacing w:before="60"/>
              <w:ind w:right="1275"/>
              <w:rPr>
                <w:b/>
                <w:snapToGrid w:val="0"/>
                <w:sz w:val="1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27402A6" wp14:editId="179687C7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120015</wp:posOffset>
                      </wp:positionV>
                      <wp:extent cx="1352550" cy="0"/>
                      <wp:effectExtent l="0" t="0" r="19050" b="19050"/>
                      <wp:wrapNone/>
                      <wp:docPr id="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593F0" id="Line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9.45pt" to="41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4E39F3C" wp14:editId="2B606E48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120015</wp:posOffset>
                      </wp:positionV>
                      <wp:extent cx="1713230" cy="0"/>
                      <wp:effectExtent l="0" t="0" r="1270" b="1905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3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530A" id="Line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9.45pt" to="28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snapToGrid w:val="0"/>
                <w:sz w:val="18"/>
              </w:rPr>
              <w:tab/>
            </w:r>
            <w:r>
              <w:rPr>
                <w:b/>
                <w:snapToGrid w:val="0"/>
                <w:sz w:val="16"/>
              </w:rPr>
              <w:t>A</w:t>
            </w:r>
            <w:r>
              <w:rPr>
                <w:b/>
                <w:snapToGrid w:val="0"/>
                <w:sz w:val="16"/>
              </w:rPr>
              <w:tab/>
              <w:t xml:space="preserve">, le </w:t>
            </w:r>
            <w:r>
              <w:rPr>
                <w:snapToGrid w:val="0"/>
                <w:sz w:val="18"/>
              </w:rPr>
              <w:tab/>
            </w:r>
            <w:r>
              <w:rPr>
                <w:b/>
                <w:snapToGrid w:val="0"/>
                <w:sz w:val="18"/>
              </w:rPr>
              <w:t>Signature</w:t>
            </w:r>
            <w:r>
              <w:rPr>
                <w:b/>
                <w:snapToGrid w:val="0"/>
                <w:sz w:val="14"/>
              </w:rPr>
              <w:t>, (pour les IEN préciser nom et adresse)</w:t>
            </w:r>
          </w:p>
          <w:p w:rsidR="00925B71" w:rsidRDefault="00925B71" w:rsidP="00925B71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ind w:right="1275"/>
              <w:rPr>
                <w:b/>
                <w:snapToGrid w:val="0"/>
                <w:sz w:val="14"/>
              </w:rPr>
            </w:pP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snapToGrid w:val="0"/>
                <w:sz w:val="18"/>
              </w:rPr>
            </w:pPr>
          </w:p>
        </w:tc>
      </w:tr>
      <w:tr w:rsidR="00925B71" w:rsidTr="00925B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0" w:type="dxa"/>
          </w:tcPr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  <w:u w:val="single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D737D73" wp14:editId="42A06E95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1701165</wp:posOffset>
                      </wp:positionV>
                      <wp:extent cx="1600200" cy="0"/>
                      <wp:effectExtent l="0" t="0" r="0" b="19050"/>
                      <wp:wrapNone/>
                      <wp:docPr id="6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C407" id="Line 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pt,133.95pt" to="413.3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snapToGrid w:val="0"/>
                <w:sz w:val="16"/>
              </w:rPr>
              <w:tab/>
            </w: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FBF20C0" wp14:editId="02581855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1703070</wp:posOffset>
                      </wp:positionV>
                      <wp:extent cx="1532890" cy="0"/>
                      <wp:effectExtent l="0" t="0" r="0" b="0"/>
                      <wp:wrapNone/>
                      <wp:docPr id="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61080" id="Line 6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134.1pt" to="270.0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AA194C" wp14:editId="009936BB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1854200</wp:posOffset>
                      </wp:positionV>
                      <wp:extent cx="1082040" cy="0"/>
                      <wp:effectExtent l="0" t="0" r="0" b="0"/>
                      <wp:wrapNone/>
                      <wp:docPr id="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05944" id="Line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146pt" to="270.0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" o:allowincell="f" stroked="f"/>
                  </w:pict>
                </mc:Fallback>
              </mc:AlternateContent>
            </w: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D55E4C" wp14:editId="648F40EF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1770380</wp:posOffset>
                      </wp:positionV>
                      <wp:extent cx="631190" cy="0"/>
                      <wp:effectExtent l="0" t="0" r="0" b="0"/>
                      <wp:wrapNone/>
                      <wp:docPr id="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119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697BE" id="Line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139.4pt" to="255.8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" o:allowincell="f" stroked="f"/>
                  </w:pict>
                </mc:Fallback>
              </mc:AlternateContent>
            </w:r>
            <w:r w:rsidR="00CC2008">
              <w:rPr>
                <w:snapToGrid w:val="0"/>
                <w:sz w:val="18"/>
                <w:u w:val="single"/>
              </w:rPr>
              <w:t xml:space="preserve">Avis de l’Inspecteur d’Académie </w:t>
            </w:r>
            <w:r>
              <w:rPr>
                <w:snapToGrid w:val="0"/>
                <w:sz w:val="18"/>
                <w:u w:val="single"/>
              </w:rPr>
              <w:t>Directeur académique des services de l'Éducation nationale</w:t>
            </w:r>
            <w:r w:rsidRPr="002D6592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>pour les enseignants du 1</w:t>
            </w:r>
            <w:r w:rsidRPr="00A66272">
              <w:rPr>
                <w:snapToGrid w:val="0"/>
                <w:sz w:val="18"/>
                <w:vertAlign w:val="superscript"/>
              </w:rPr>
              <w:t>er</w:t>
            </w:r>
            <w:r>
              <w:rPr>
                <w:snapToGrid w:val="0"/>
                <w:sz w:val="18"/>
              </w:rPr>
              <w:t xml:space="preserve"> degré ou </w:t>
            </w:r>
            <w:r>
              <w:rPr>
                <w:snapToGrid w:val="0"/>
                <w:sz w:val="18"/>
                <w:u w:val="single"/>
              </w:rPr>
              <w:t>de l’Inspecteur pédagogique (IA-IPR ou IEN)</w:t>
            </w:r>
            <w:r w:rsidRPr="00865532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>pour les enseignants du 2</w:t>
            </w:r>
            <w:r w:rsidRPr="00F3019A">
              <w:rPr>
                <w:snapToGrid w:val="0"/>
                <w:sz w:val="18"/>
                <w:vertAlign w:val="superscript"/>
              </w:rPr>
              <w:t>nd</w:t>
            </w:r>
            <w:r>
              <w:rPr>
                <w:snapToGrid w:val="0"/>
                <w:sz w:val="18"/>
              </w:rPr>
              <w:t xml:space="preserve"> degré ou </w:t>
            </w:r>
            <w:r w:rsidRPr="006A5398">
              <w:rPr>
                <w:snapToGrid w:val="0"/>
                <w:sz w:val="18"/>
                <w:u w:val="single"/>
              </w:rPr>
              <w:t>de l’autorité hiérarchique compétence</w:t>
            </w:r>
            <w:r>
              <w:rPr>
                <w:snapToGrid w:val="0"/>
                <w:sz w:val="18"/>
              </w:rPr>
              <w:t xml:space="preserve"> pour les autres situations :</w:t>
            </w: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1064"/>
                <w:tab w:val="left" w:pos="2694"/>
                <w:tab w:val="left" w:pos="3900"/>
                <w:tab w:val="left" w:pos="6876"/>
                <w:tab w:val="left" w:pos="8221"/>
              </w:tabs>
              <w:ind w:left="-635" w:right="567" w:firstLine="635"/>
              <w:rPr>
                <w:b/>
                <w:snapToGrid w:val="0"/>
              </w:rPr>
            </w:pPr>
            <w:r>
              <w:rPr>
                <w:snapToGrid w:val="0"/>
                <w:sz w:val="18"/>
              </w:rPr>
              <w:t>Avis :</w:t>
            </w:r>
            <w:r>
              <w:rPr>
                <w:snapToGrid w:val="0"/>
                <w:sz w:val="18"/>
              </w:rPr>
              <w:tab/>
              <w:t xml:space="preserve"> Défavorable</w:t>
            </w:r>
            <w:r>
              <w:rPr>
                <w:snapToGrid w:val="0"/>
              </w:rPr>
              <w:t xml:space="preserve"> : </w:t>
            </w:r>
            <w:r>
              <w:rPr>
                <w:b/>
                <w:snapToGrid w:val="0"/>
              </w:rPr>
              <w:sym w:font="Webdings" w:char="F063"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  <w:sz w:val="18"/>
              </w:rPr>
              <w:t>Favorable 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</w:rPr>
              <w:sym w:font="Webdings" w:char="F063"/>
            </w:r>
            <w:r>
              <w:rPr>
                <w:snapToGrid w:val="0"/>
              </w:rPr>
              <w:tab/>
            </w:r>
            <w:r>
              <w:rPr>
                <w:snapToGrid w:val="0"/>
                <w:sz w:val="18"/>
              </w:rPr>
              <w:t>Très favorable</w:t>
            </w:r>
            <w:r>
              <w:rPr>
                <w:snapToGrid w:val="0"/>
              </w:rPr>
              <w:t> 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</w:rPr>
              <w:sym w:font="Webdings" w:char="F063"/>
            </w: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3900"/>
                <w:tab w:val="left" w:pos="6593"/>
                <w:tab w:val="left" w:pos="8221"/>
              </w:tabs>
              <w:ind w:left="-1134" w:right="566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</w:t>
            </w:r>
            <w:r>
              <w:rPr>
                <w:b/>
                <w:snapToGrid w:val="0"/>
                <w:sz w:val="18"/>
              </w:rPr>
              <w:tab/>
              <w:t xml:space="preserve">A </w:t>
            </w:r>
            <w:r w:rsidR="00D80A0A">
              <w:rPr>
                <w:b/>
                <w:snapToGrid w:val="0"/>
                <w:sz w:val="18"/>
              </w:rPr>
              <w:tab/>
              <w:t>,</w:t>
            </w:r>
            <w:r>
              <w:rPr>
                <w:b/>
                <w:snapToGrid w:val="0"/>
                <w:sz w:val="18"/>
              </w:rPr>
              <w:t xml:space="preserve"> le </w:t>
            </w: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left="3900" w:right="-1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Signature, </w:t>
            </w:r>
            <w:r>
              <w:rPr>
                <w:b/>
                <w:snapToGrid w:val="0"/>
                <w:sz w:val="14"/>
              </w:rPr>
              <w:t>(nom et qualité)</w:t>
            </w:r>
            <w:r>
              <w:rPr>
                <w:b/>
                <w:snapToGrid w:val="0"/>
                <w:sz w:val="18"/>
              </w:rPr>
              <w:t xml:space="preserve"> </w:t>
            </w: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  <w:p w:rsidR="00925B71" w:rsidRDefault="00925B71" w:rsidP="00925B71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</w:tc>
      </w:tr>
    </w:tbl>
    <w:p w:rsidR="00925B71" w:rsidRDefault="00925B71" w:rsidP="00925B7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25B71" w:rsidRDefault="00925B71" w:rsidP="00925B7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25B71" w:rsidRDefault="00925B71" w:rsidP="00925B7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25B71" w:rsidRDefault="00925B71" w:rsidP="00925B7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NOTE CONCERNANT </w:t>
      </w:r>
    </w:p>
    <w:p w:rsidR="00925B71" w:rsidRDefault="00925B71" w:rsidP="00925B7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25B71" w:rsidRDefault="00925B71" w:rsidP="00925B7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L’EXPOSÉ DES MOTIVATIONS</w:t>
      </w:r>
    </w:p>
    <w:p w:rsidR="00925B71" w:rsidRDefault="00925B71" w:rsidP="00925B7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25B71" w:rsidRDefault="00925B71" w:rsidP="00925B71">
      <w:pPr>
        <w:pStyle w:val="texte"/>
        <w:ind w:left="-1134" w:right="-1"/>
        <w:jc w:val="center"/>
        <w:rPr>
          <w:snapToGrid w:val="0"/>
          <w:sz w:val="18"/>
        </w:rPr>
      </w:pPr>
    </w:p>
    <w:p w:rsidR="00925B71" w:rsidRDefault="00925B71" w:rsidP="00CC2008">
      <w:pPr>
        <w:pStyle w:val="texte"/>
        <w:spacing w:line="800" w:lineRule="atLeast"/>
        <w:ind w:right="1701"/>
        <w:rPr>
          <w:snapToGrid w:val="0"/>
          <w:sz w:val="18"/>
        </w:rPr>
      </w:pPr>
    </w:p>
    <w:p w:rsidR="00925B71" w:rsidRDefault="00925B71" w:rsidP="00925B71">
      <w:pPr>
        <w:pStyle w:val="texte"/>
        <w:spacing w:before="120" w:after="120"/>
        <w:ind w:left="-1134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Un exposé des motivations sur deux pages maximum devra être joint au dossier</w:t>
      </w:r>
      <w:r>
        <w:rPr>
          <w:snapToGrid w:val="0"/>
          <w:sz w:val="22"/>
        </w:rPr>
        <w:t xml:space="preserve">. </w:t>
      </w:r>
    </w:p>
    <w:p w:rsidR="00925B71" w:rsidRDefault="00CC2008" w:rsidP="00925B71">
      <w:pPr>
        <w:pStyle w:val="texte"/>
        <w:spacing w:before="60"/>
        <w:ind w:left="-113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Vous </w:t>
      </w:r>
      <w:r w:rsidR="00925B71">
        <w:rPr>
          <w:snapToGrid w:val="0"/>
          <w:sz w:val="22"/>
        </w:rPr>
        <w:t>montrerez la connaissance et la compréhension que vous avez du métier de conseiller en formation continue en mettant en valeur vos capacités</w:t>
      </w:r>
      <w:r>
        <w:rPr>
          <w:snapToGrid w:val="0"/>
          <w:sz w:val="22"/>
        </w:rPr>
        <w:t xml:space="preserve"> à</w:t>
      </w:r>
      <w:r w:rsidR="00925B71">
        <w:rPr>
          <w:snapToGrid w:val="0"/>
          <w:sz w:val="22"/>
        </w:rPr>
        <w:t> :</w:t>
      </w:r>
    </w:p>
    <w:p w:rsidR="00925B71" w:rsidRDefault="00925B71" w:rsidP="00925B71">
      <w:pPr>
        <w:pStyle w:val="texte"/>
        <w:spacing w:line="480" w:lineRule="auto"/>
        <w:ind w:left="-1134"/>
        <w:rPr>
          <w:snapToGrid w:val="0"/>
          <w:sz w:val="22"/>
        </w:rPr>
      </w:pPr>
    </w:p>
    <w:p w:rsidR="00925B71" w:rsidRDefault="00925B71" w:rsidP="00925B71">
      <w:pPr>
        <w:pStyle w:val="texte"/>
        <w:ind w:left="-426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 w:rsidR="00CC200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analyser des situations, opérer des synt</w:t>
      </w:r>
      <w:r w:rsidR="00CC2008">
        <w:rPr>
          <w:snapToGrid w:val="0"/>
          <w:sz w:val="22"/>
        </w:rPr>
        <w:t xml:space="preserve">hèses et définir </w:t>
      </w:r>
      <w:r>
        <w:rPr>
          <w:snapToGrid w:val="0"/>
          <w:sz w:val="22"/>
        </w:rPr>
        <w:t>des objectifs d’action, et plus généralement à élaborer et piloter des projets,</w:t>
      </w: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284" w:hanging="283"/>
        <w:jc w:val="both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 w:rsidR="00CC200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animer des équipes, négocier, communiquer, nouer des relations constructives avec son environnement,</w:t>
      </w: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 w:rsidR="00CC200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s’adapter au changement et à innover,</w:t>
      </w: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 w:rsidR="00CC200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concevoir des dispositifs et élaborer des méthodologies transférables,</w:t>
      </w: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</w:p>
    <w:p w:rsidR="00925B71" w:rsidRDefault="00925B71" w:rsidP="00925B71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 w:rsidR="00CC200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conceptualiser à partir de vos expériences.</w:t>
      </w:r>
    </w:p>
    <w:p w:rsidR="00976CF1" w:rsidRDefault="00976CF1" w:rsidP="000F737E">
      <w:pPr>
        <w:pStyle w:val="texte"/>
        <w:rPr>
          <w:snapToGrid w:val="0"/>
          <w:sz w:val="22"/>
        </w:rPr>
      </w:pPr>
    </w:p>
    <w:sectPr w:rsidR="00976CF1" w:rsidSect="005733C2">
      <w:footerReference w:type="default" r:id="rId11"/>
      <w:headerReference w:type="first" r:id="rId12"/>
      <w:footerReference w:type="first" r:id="rId13"/>
      <w:pgSz w:w="11907" w:h="16840" w:code="9"/>
      <w:pgMar w:top="709" w:right="794" w:bottom="709" w:left="3119" w:header="0" w:footer="397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08" w:rsidRDefault="00CC2008">
      <w:r>
        <w:separator/>
      </w:r>
    </w:p>
  </w:endnote>
  <w:endnote w:type="continuationSeparator" w:id="0">
    <w:p w:rsidR="00CC2008" w:rsidRDefault="00CC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8" w:rsidRPr="00415949" w:rsidRDefault="00CC2008" w:rsidP="005733C2">
    <w:pPr>
      <w:pStyle w:val="Pieddepage"/>
      <w:jc w:val="right"/>
      <w:rPr>
        <w:rFonts w:ascii="Arial" w:hAnsi="Arial" w:cs="Arial"/>
        <w:sz w:val="18"/>
        <w:szCs w:val="18"/>
      </w:rPr>
    </w:pPr>
    <w:r w:rsidRPr="007C7617">
      <w:rPr>
        <w:rFonts w:ascii="Arial" w:hAnsi="Arial" w:cs="Arial"/>
        <w:sz w:val="18"/>
        <w:szCs w:val="18"/>
      </w:rPr>
      <w:t>FO</w:t>
    </w:r>
    <w:r>
      <w:rPr>
        <w:rFonts w:ascii="Arial" w:hAnsi="Arial" w:cs="Arial"/>
        <w:sz w:val="18"/>
        <w:szCs w:val="18"/>
      </w:rPr>
      <w:t>-DG-0</w:t>
    </w:r>
    <w:r w:rsidRPr="007C761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-ADM-12 </w:t>
    </w:r>
    <w:r w:rsidRPr="007C7617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7</w:t>
    </w:r>
  </w:p>
  <w:p w:rsidR="00CC2008" w:rsidRDefault="00CC20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8" w:rsidRDefault="00CC2008" w:rsidP="007C7617">
    <w:pPr>
      <w:pStyle w:val="Pieddepage"/>
      <w:jc w:val="right"/>
      <w:rPr>
        <w:rFonts w:ascii="Arial" w:hAnsi="Arial" w:cs="Arial"/>
        <w:sz w:val="18"/>
        <w:szCs w:val="18"/>
      </w:rPr>
    </w:pPr>
    <w:r>
      <w:t xml:space="preserve"> </w:t>
    </w:r>
    <w:r w:rsidRPr="007C7617">
      <w:rPr>
        <w:rFonts w:ascii="Arial" w:hAnsi="Arial" w:cs="Arial"/>
        <w:sz w:val="18"/>
        <w:szCs w:val="18"/>
      </w:rPr>
      <w:t>FO</w:t>
    </w:r>
    <w:r>
      <w:rPr>
        <w:rFonts w:ascii="Arial" w:hAnsi="Arial" w:cs="Arial"/>
        <w:sz w:val="18"/>
        <w:szCs w:val="18"/>
      </w:rPr>
      <w:t>-DG-0</w:t>
    </w:r>
    <w:r w:rsidRPr="007C761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-ADM-12 </w:t>
    </w:r>
    <w:r w:rsidRPr="007C7617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7</w:t>
    </w:r>
  </w:p>
  <w:p w:rsidR="00CC2008" w:rsidRPr="007C7617" w:rsidRDefault="00CC2008" w:rsidP="007C7617">
    <w:pPr>
      <w:pStyle w:val="Pieddepage"/>
      <w:jc w:val="right"/>
      <w:rPr>
        <w:rFonts w:ascii="Arial" w:hAnsi="Arial" w:cs="Arial"/>
        <w:sz w:val="18"/>
        <w:szCs w:val="18"/>
      </w:rPr>
    </w:pPr>
  </w:p>
  <w:p w:rsidR="00CC2008" w:rsidRDefault="00CC2008">
    <w:pPr>
      <w:pStyle w:val="Pieddepage"/>
    </w:pPr>
  </w:p>
  <w:p w:rsidR="00CC2008" w:rsidRDefault="00CC2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08" w:rsidRDefault="00CC2008">
      <w:r>
        <w:separator/>
      </w:r>
    </w:p>
  </w:footnote>
  <w:footnote w:type="continuationSeparator" w:id="0">
    <w:p w:rsidR="00CC2008" w:rsidRDefault="00CC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8" w:rsidRDefault="00CC200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77FAE" wp14:editId="493A2900">
          <wp:simplePos x="0" y="0"/>
          <wp:positionH relativeFrom="page">
            <wp:posOffset>350520</wp:posOffset>
          </wp:positionH>
          <wp:positionV relativeFrom="page">
            <wp:posOffset>236220</wp:posOffset>
          </wp:positionV>
          <wp:extent cx="2339975" cy="2106930"/>
          <wp:effectExtent l="0" t="0" r="3175" b="7620"/>
          <wp:wrapTight wrapText="bothSides">
            <wp:wrapPolygon edited="0">
              <wp:start x="0" y="0"/>
              <wp:lineTo x="0" y="21483"/>
              <wp:lineTo x="21453" y="21483"/>
              <wp:lineTo x="2145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_logo_academie_Clermont_Ferra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60"/>
                  <a:stretch/>
                </pic:blipFill>
                <pic:spPr bwMode="auto">
                  <a:xfrm>
                    <a:off x="0" y="0"/>
                    <a:ext cx="2339975" cy="210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C2008" w:rsidRDefault="00CC2008" w:rsidP="00CD4B94">
    <w:pPr>
      <w:ind w:left="-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213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FD19FE"/>
    <w:multiLevelType w:val="hybridMultilevel"/>
    <w:tmpl w:val="268064D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230DB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9B1420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D56A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C8005D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0955BEA"/>
    <w:multiLevelType w:val="hybridMultilevel"/>
    <w:tmpl w:val="B65ED36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12269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152EF6"/>
    <w:multiLevelType w:val="singleLevel"/>
    <w:tmpl w:val="A6F81CA8"/>
    <w:lvl w:ilvl="0">
      <w:start w:val="3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0C368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47A397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57D0F4F"/>
    <w:multiLevelType w:val="hybridMultilevel"/>
    <w:tmpl w:val="BEBCB3A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3E1407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9A918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A9927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AA25C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CEA7A67"/>
    <w:multiLevelType w:val="hybridMultilevel"/>
    <w:tmpl w:val="08DE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607C3"/>
    <w:multiLevelType w:val="hybridMultilevel"/>
    <w:tmpl w:val="C7E65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9691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1A025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CE912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08379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2EEA7FE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24" w15:restartNumberingAfterBreak="0">
    <w:nsid w:val="31A7019F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3C66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4793D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C9B54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ECA1C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0860F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3FB44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C02227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EE62070"/>
    <w:multiLevelType w:val="singleLevel"/>
    <w:tmpl w:val="231E7C7E"/>
    <w:lvl w:ilvl="0">
      <w:start w:val="3"/>
      <w:numFmt w:val="decimal"/>
      <w:lvlText w:val="%1"/>
      <w:lvlJc w:val="left"/>
      <w:pPr>
        <w:tabs>
          <w:tab w:val="num" w:pos="-1140"/>
        </w:tabs>
        <w:ind w:left="-1140" w:hanging="360"/>
      </w:pPr>
      <w:rPr>
        <w:rFonts w:hint="default"/>
      </w:rPr>
    </w:lvl>
  </w:abstractNum>
  <w:abstractNum w:abstractNumId="33" w15:restartNumberingAfterBreak="0">
    <w:nsid w:val="4FBF0ECF"/>
    <w:multiLevelType w:val="singleLevel"/>
    <w:tmpl w:val="AB36C4DE"/>
    <w:lvl w:ilvl="0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hAnsi="Times New Roman" w:hint="default"/>
      </w:rPr>
    </w:lvl>
  </w:abstractNum>
  <w:abstractNum w:abstractNumId="34" w15:restartNumberingAfterBreak="0">
    <w:nsid w:val="51057A15"/>
    <w:multiLevelType w:val="singleLevel"/>
    <w:tmpl w:val="A5B237F6"/>
    <w:lvl w:ilvl="0">
      <w:start w:val="2"/>
      <w:numFmt w:val="decimal"/>
      <w:lvlText w:val="%1"/>
      <w:lvlJc w:val="left"/>
      <w:pPr>
        <w:tabs>
          <w:tab w:val="num" w:pos="-1080"/>
        </w:tabs>
        <w:ind w:left="-1080" w:hanging="360"/>
      </w:pPr>
      <w:rPr>
        <w:rFonts w:hint="default"/>
        <w:sz w:val="22"/>
      </w:rPr>
    </w:lvl>
  </w:abstractNum>
  <w:abstractNum w:abstractNumId="35" w15:restartNumberingAfterBreak="0">
    <w:nsid w:val="55C94F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BDB3412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D1C45EB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E1A635B"/>
    <w:multiLevelType w:val="hybridMultilevel"/>
    <w:tmpl w:val="F0F47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133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17B05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3AA01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5D77D76"/>
    <w:multiLevelType w:val="singleLevel"/>
    <w:tmpl w:val="B6429856"/>
    <w:lvl w:ilvl="0">
      <w:start w:val="2"/>
      <w:numFmt w:val="decimal"/>
      <w:lvlText w:val="%1"/>
      <w:lvlJc w:val="left"/>
      <w:pPr>
        <w:tabs>
          <w:tab w:val="num" w:pos="-1080"/>
        </w:tabs>
        <w:ind w:left="-1080" w:hanging="360"/>
      </w:pPr>
      <w:rPr>
        <w:rFonts w:hint="default"/>
        <w:sz w:val="22"/>
      </w:rPr>
    </w:lvl>
  </w:abstractNum>
  <w:abstractNum w:abstractNumId="43" w15:restartNumberingAfterBreak="0">
    <w:nsid w:val="77A96A22"/>
    <w:multiLevelType w:val="singleLevel"/>
    <w:tmpl w:val="E47C1D3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4" w15:restartNumberingAfterBreak="0">
    <w:nsid w:val="794E0571"/>
    <w:multiLevelType w:val="singleLevel"/>
    <w:tmpl w:val="12A22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EB64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37"/>
  </w:num>
  <w:num w:numId="4">
    <w:abstractNumId w:val="13"/>
  </w:num>
  <w:num w:numId="5">
    <w:abstractNumId w:val="4"/>
  </w:num>
  <w:num w:numId="6">
    <w:abstractNumId w:val="24"/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552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1"/>
  </w:num>
  <w:num w:numId="10">
    <w:abstractNumId w:val="44"/>
  </w:num>
  <w:num w:numId="11">
    <w:abstractNumId w:val="43"/>
  </w:num>
  <w:num w:numId="12">
    <w:abstractNumId w:val="35"/>
  </w:num>
  <w:num w:numId="13">
    <w:abstractNumId w:val="1"/>
  </w:num>
  <w:num w:numId="14">
    <w:abstractNumId w:val="31"/>
  </w:num>
  <w:num w:numId="15">
    <w:abstractNumId w:val="39"/>
  </w:num>
  <w:num w:numId="16">
    <w:abstractNumId w:val="25"/>
  </w:num>
  <w:num w:numId="17">
    <w:abstractNumId w:val="8"/>
  </w:num>
  <w:num w:numId="18">
    <w:abstractNumId w:val="22"/>
  </w:num>
  <w:num w:numId="19">
    <w:abstractNumId w:val="19"/>
  </w:num>
  <w:num w:numId="20">
    <w:abstractNumId w:val="23"/>
  </w:num>
  <w:num w:numId="21">
    <w:abstractNumId w:val="40"/>
  </w:num>
  <w:num w:numId="22">
    <w:abstractNumId w:val="20"/>
  </w:num>
  <w:num w:numId="23">
    <w:abstractNumId w:val="15"/>
  </w:num>
  <w:num w:numId="24">
    <w:abstractNumId w:val="45"/>
  </w:num>
  <w:num w:numId="25">
    <w:abstractNumId w:val="26"/>
  </w:num>
  <w:num w:numId="26">
    <w:abstractNumId w:val="32"/>
  </w:num>
  <w:num w:numId="27">
    <w:abstractNumId w:val="42"/>
  </w:num>
  <w:num w:numId="28">
    <w:abstractNumId w:val="34"/>
  </w:num>
  <w:num w:numId="29">
    <w:abstractNumId w:val="9"/>
  </w:num>
  <w:num w:numId="30">
    <w:abstractNumId w:val="33"/>
  </w:num>
  <w:num w:numId="31">
    <w:abstractNumId w:val="5"/>
  </w:num>
  <w:num w:numId="32">
    <w:abstractNumId w:val="14"/>
  </w:num>
  <w:num w:numId="33">
    <w:abstractNumId w:val="29"/>
  </w:num>
  <w:num w:numId="34">
    <w:abstractNumId w:val="28"/>
  </w:num>
  <w:num w:numId="35">
    <w:abstractNumId w:val="30"/>
  </w:num>
  <w:num w:numId="36">
    <w:abstractNumId w:val="3"/>
  </w:num>
  <w:num w:numId="37">
    <w:abstractNumId w:val="41"/>
  </w:num>
  <w:num w:numId="38">
    <w:abstractNumId w:val="10"/>
  </w:num>
  <w:num w:numId="39">
    <w:abstractNumId w:val="27"/>
  </w:num>
  <w:num w:numId="40">
    <w:abstractNumId w:val="16"/>
  </w:num>
  <w:num w:numId="41">
    <w:abstractNumId w:val="11"/>
  </w:num>
  <w:num w:numId="42">
    <w:abstractNumId w:val="38"/>
  </w:num>
  <w:num w:numId="43">
    <w:abstractNumId w:val="7"/>
  </w:num>
  <w:num w:numId="44">
    <w:abstractNumId w:val="17"/>
  </w:num>
  <w:num w:numId="45">
    <w:abstractNumId w:val="18"/>
  </w:num>
  <w:num w:numId="46">
    <w:abstractNumId w:val="1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5"/>
    <w:rsid w:val="00000BD6"/>
    <w:rsid w:val="0000119B"/>
    <w:rsid w:val="0000182C"/>
    <w:rsid w:val="000048EB"/>
    <w:rsid w:val="000102DF"/>
    <w:rsid w:val="00011462"/>
    <w:rsid w:val="000125A8"/>
    <w:rsid w:val="000171A2"/>
    <w:rsid w:val="00030E73"/>
    <w:rsid w:val="00046482"/>
    <w:rsid w:val="00052D5A"/>
    <w:rsid w:val="0005586A"/>
    <w:rsid w:val="00056FAB"/>
    <w:rsid w:val="00080476"/>
    <w:rsid w:val="0008227A"/>
    <w:rsid w:val="00090FC2"/>
    <w:rsid w:val="0009668B"/>
    <w:rsid w:val="000A3708"/>
    <w:rsid w:val="000B187E"/>
    <w:rsid w:val="000B357A"/>
    <w:rsid w:val="000D4BB2"/>
    <w:rsid w:val="000F040E"/>
    <w:rsid w:val="000F49FD"/>
    <w:rsid w:val="000F711F"/>
    <w:rsid w:val="000F737E"/>
    <w:rsid w:val="001024AC"/>
    <w:rsid w:val="00106419"/>
    <w:rsid w:val="00113284"/>
    <w:rsid w:val="00121513"/>
    <w:rsid w:val="001418FD"/>
    <w:rsid w:val="00142D11"/>
    <w:rsid w:val="00144AAE"/>
    <w:rsid w:val="001474A0"/>
    <w:rsid w:val="00147C67"/>
    <w:rsid w:val="001515DA"/>
    <w:rsid w:val="001520BC"/>
    <w:rsid w:val="00152149"/>
    <w:rsid w:val="00153FB1"/>
    <w:rsid w:val="00154612"/>
    <w:rsid w:val="00156FD4"/>
    <w:rsid w:val="00190331"/>
    <w:rsid w:val="001942DD"/>
    <w:rsid w:val="0019683E"/>
    <w:rsid w:val="0019733C"/>
    <w:rsid w:val="001A3375"/>
    <w:rsid w:val="001A4420"/>
    <w:rsid w:val="001A6C68"/>
    <w:rsid w:val="001B3DE6"/>
    <w:rsid w:val="001B4436"/>
    <w:rsid w:val="001D1B69"/>
    <w:rsid w:val="001D72DC"/>
    <w:rsid w:val="001F09A8"/>
    <w:rsid w:val="0022057F"/>
    <w:rsid w:val="0024235A"/>
    <w:rsid w:val="0024498C"/>
    <w:rsid w:val="002641A7"/>
    <w:rsid w:val="00265431"/>
    <w:rsid w:val="00266DB8"/>
    <w:rsid w:val="002811F8"/>
    <w:rsid w:val="0028757C"/>
    <w:rsid w:val="002B4BF1"/>
    <w:rsid w:val="002B593F"/>
    <w:rsid w:val="002B669E"/>
    <w:rsid w:val="002D6592"/>
    <w:rsid w:val="002E07C2"/>
    <w:rsid w:val="002E0E87"/>
    <w:rsid w:val="002E3FA4"/>
    <w:rsid w:val="002E6B55"/>
    <w:rsid w:val="002F4940"/>
    <w:rsid w:val="0030236C"/>
    <w:rsid w:val="00305033"/>
    <w:rsid w:val="0031108F"/>
    <w:rsid w:val="00315D5F"/>
    <w:rsid w:val="00352B9F"/>
    <w:rsid w:val="00354B60"/>
    <w:rsid w:val="003730D3"/>
    <w:rsid w:val="00374CD2"/>
    <w:rsid w:val="003757A4"/>
    <w:rsid w:val="003827C7"/>
    <w:rsid w:val="00386A33"/>
    <w:rsid w:val="00387988"/>
    <w:rsid w:val="003937DA"/>
    <w:rsid w:val="00395065"/>
    <w:rsid w:val="00396C63"/>
    <w:rsid w:val="003A75CF"/>
    <w:rsid w:val="003B2798"/>
    <w:rsid w:val="003C05C6"/>
    <w:rsid w:val="003C185E"/>
    <w:rsid w:val="003C4993"/>
    <w:rsid w:val="003C6E35"/>
    <w:rsid w:val="003E46BF"/>
    <w:rsid w:val="003E7E27"/>
    <w:rsid w:val="003F1C6D"/>
    <w:rsid w:val="003F5C42"/>
    <w:rsid w:val="0040101F"/>
    <w:rsid w:val="00415949"/>
    <w:rsid w:val="00425331"/>
    <w:rsid w:val="00426CBA"/>
    <w:rsid w:val="0043184A"/>
    <w:rsid w:val="00432BD6"/>
    <w:rsid w:val="00443D36"/>
    <w:rsid w:val="004440B1"/>
    <w:rsid w:val="00457CA5"/>
    <w:rsid w:val="004622B1"/>
    <w:rsid w:val="00464B01"/>
    <w:rsid w:val="004657E1"/>
    <w:rsid w:val="004678FC"/>
    <w:rsid w:val="004708EF"/>
    <w:rsid w:val="00471538"/>
    <w:rsid w:val="004747E2"/>
    <w:rsid w:val="004869DD"/>
    <w:rsid w:val="004923C6"/>
    <w:rsid w:val="004929F8"/>
    <w:rsid w:val="004B0443"/>
    <w:rsid w:val="004B4DE1"/>
    <w:rsid w:val="004C0AB0"/>
    <w:rsid w:val="004C6BE5"/>
    <w:rsid w:val="004F7118"/>
    <w:rsid w:val="00500464"/>
    <w:rsid w:val="0050455E"/>
    <w:rsid w:val="00504ABF"/>
    <w:rsid w:val="00513F08"/>
    <w:rsid w:val="005147DC"/>
    <w:rsid w:val="00521CF3"/>
    <w:rsid w:val="005263F0"/>
    <w:rsid w:val="00531D8A"/>
    <w:rsid w:val="005461A4"/>
    <w:rsid w:val="00550F57"/>
    <w:rsid w:val="00551938"/>
    <w:rsid w:val="005570FE"/>
    <w:rsid w:val="005619A5"/>
    <w:rsid w:val="005733C2"/>
    <w:rsid w:val="00576B38"/>
    <w:rsid w:val="00577624"/>
    <w:rsid w:val="00585543"/>
    <w:rsid w:val="00585592"/>
    <w:rsid w:val="005A0862"/>
    <w:rsid w:val="005B4F91"/>
    <w:rsid w:val="005B5FAB"/>
    <w:rsid w:val="005B7917"/>
    <w:rsid w:val="005C2C2A"/>
    <w:rsid w:val="005C32AB"/>
    <w:rsid w:val="005C5E5E"/>
    <w:rsid w:val="005D013D"/>
    <w:rsid w:val="005D4794"/>
    <w:rsid w:val="005D5AD7"/>
    <w:rsid w:val="005E40DF"/>
    <w:rsid w:val="005F1742"/>
    <w:rsid w:val="00605B43"/>
    <w:rsid w:val="00612FBE"/>
    <w:rsid w:val="00615390"/>
    <w:rsid w:val="00617118"/>
    <w:rsid w:val="006226D5"/>
    <w:rsid w:val="00626897"/>
    <w:rsid w:val="006268EA"/>
    <w:rsid w:val="00632DC3"/>
    <w:rsid w:val="00636F1C"/>
    <w:rsid w:val="006415C7"/>
    <w:rsid w:val="00641C2C"/>
    <w:rsid w:val="0064276B"/>
    <w:rsid w:val="006518F7"/>
    <w:rsid w:val="00660D7F"/>
    <w:rsid w:val="00661862"/>
    <w:rsid w:val="00663EE8"/>
    <w:rsid w:val="00671B73"/>
    <w:rsid w:val="00695409"/>
    <w:rsid w:val="00696837"/>
    <w:rsid w:val="006A007A"/>
    <w:rsid w:val="006A0A3B"/>
    <w:rsid w:val="006A5398"/>
    <w:rsid w:val="006B06A1"/>
    <w:rsid w:val="006C1B70"/>
    <w:rsid w:val="006C362D"/>
    <w:rsid w:val="006C7391"/>
    <w:rsid w:val="006E2F68"/>
    <w:rsid w:val="006E5A4A"/>
    <w:rsid w:val="00700095"/>
    <w:rsid w:val="0070143F"/>
    <w:rsid w:val="00710A76"/>
    <w:rsid w:val="00723EB5"/>
    <w:rsid w:val="0073040E"/>
    <w:rsid w:val="007321DC"/>
    <w:rsid w:val="0073431B"/>
    <w:rsid w:val="00741361"/>
    <w:rsid w:val="00747E70"/>
    <w:rsid w:val="007674F7"/>
    <w:rsid w:val="00770394"/>
    <w:rsid w:val="00775385"/>
    <w:rsid w:val="00787C5C"/>
    <w:rsid w:val="00796673"/>
    <w:rsid w:val="007A0D58"/>
    <w:rsid w:val="007A2A43"/>
    <w:rsid w:val="007A3833"/>
    <w:rsid w:val="007A6187"/>
    <w:rsid w:val="007C5969"/>
    <w:rsid w:val="007C7617"/>
    <w:rsid w:val="007F0D6E"/>
    <w:rsid w:val="00803393"/>
    <w:rsid w:val="00814E92"/>
    <w:rsid w:val="0081521B"/>
    <w:rsid w:val="00822B6A"/>
    <w:rsid w:val="00827469"/>
    <w:rsid w:val="00830595"/>
    <w:rsid w:val="00835E56"/>
    <w:rsid w:val="008528C0"/>
    <w:rsid w:val="00856C6A"/>
    <w:rsid w:val="008648E0"/>
    <w:rsid w:val="008650D3"/>
    <w:rsid w:val="00865532"/>
    <w:rsid w:val="00871F67"/>
    <w:rsid w:val="008777CD"/>
    <w:rsid w:val="008910C8"/>
    <w:rsid w:val="00897FAB"/>
    <w:rsid w:val="008A3F73"/>
    <w:rsid w:val="008B306A"/>
    <w:rsid w:val="008B45B0"/>
    <w:rsid w:val="008B599E"/>
    <w:rsid w:val="008C5377"/>
    <w:rsid w:val="008E0A7E"/>
    <w:rsid w:val="008E59E2"/>
    <w:rsid w:val="009003D3"/>
    <w:rsid w:val="009166DE"/>
    <w:rsid w:val="00925B71"/>
    <w:rsid w:val="0092756D"/>
    <w:rsid w:val="00942DB3"/>
    <w:rsid w:val="0095457D"/>
    <w:rsid w:val="00960DD9"/>
    <w:rsid w:val="00963BD5"/>
    <w:rsid w:val="00963EEA"/>
    <w:rsid w:val="009663E1"/>
    <w:rsid w:val="00972A2E"/>
    <w:rsid w:val="00976CF1"/>
    <w:rsid w:val="00977FD6"/>
    <w:rsid w:val="00985F55"/>
    <w:rsid w:val="009877DB"/>
    <w:rsid w:val="009957DA"/>
    <w:rsid w:val="00997FBC"/>
    <w:rsid w:val="009A0140"/>
    <w:rsid w:val="009A588B"/>
    <w:rsid w:val="009B166C"/>
    <w:rsid w:val="009C303F"/>
    <w:rsid w:val="009C474C"/>
    <w:rsid w:val="009D0E3A"/>
    <w:rsid w:val="009D5275"/>
    <w:rsid w:val="009E0E4D"/>
    <w:rsid w:val="009E26C8"/>
    <w:rsid w:val="009E6828"/>
    <w:rsid w:val="009E6987"/>
    <w:rsid w:val="009E6B75"/>
    <w:rsid w:val="009E6EF3"/>
    <w:rsid w:val="009F0D6F"/>
    <w:rsid w:val="009F4BDC"/>
    <w:rsid w:val="00A0109A"/>
    <w:rsid w:val="00A21715"/>
    <w:rsid w:val="00A23B59"/>
    <w:rsid w:val="00A43708"/>
    <w:rsid w:val="00A500D3"/>
    <w:rsid w:val="00A505A2"/>
    <w:rsid w:val="00A52449"/>
    <w:rsid w:val="00A531D0"/>
    <w:rsid w:val="00A56CC2"/>
    <w:rsid w:val="00A66272"/>
    <w:rsid w:val="00A71E3B"/>
    <w:rsid w:val="00A74371"/>
    <w:rsid w:val="00A758AA"/>
    <w:rsid w:val="00A92C0A"/>
    <w:rsid w:val="00A93543"/>
    <w:rsid w:val="00AF2A37"/>
    <w:rsid w:val="00AF37FA"/>
    <w:rsid w:val="00B046F6"/>
    <w:rsid w:val="00B05A4E"/>
    <w:rsid w:val="00B10F17"/>
    <w:rsid w:val="00B11527"/>
    <w:rsid w:val="00B115F7"/>
    <w:rsid w:val="00B156D8"/>
    <w:rsid w:val="00B30B3A"/>
    <w:rsid w:val="00B36CF3"/>
    <w:rsid w:val="00B375A1"/>
    <w:rsid w:val="00B40DB3"/>
    <w:rsid w:val="00B42D59"/>
    <w:rsid w:val="00B44B61"/>
    <w:rsid w:val="00B67E16"/>
    <w:rsid w:val="00B72690"/>
    <w:rsid w:val="00B730BD"/>
    <w:rsid w:val="00B76CB8"/>
    <w:rsid w:val="00B83B85"/>
    <w:rsid w:val="00BA43E7"/>
    <w:rsid w:val="00BA6D0B"/>
    <w:rsid w:val="00BB1780"/>
    <w:rsid w:val="00BB252A"/>
    <w:rsid w:val="00BB4D8B"/>
    <w:rsid w:val="00BB77AC"/>
    <w:rsid w:val="00BC056A"/>
    <w:rsid w:val="00BC0F8B"/>
    <w:rsid w:val="00BC406D"/>
    <w:rsid w:val="00BC57AE"/>
    <w:rsid w:val="00BD2F74"/>
    <w:rsid w:val="00BD4732"/>
    <w:rsid w:val="00BE2F88"/>
    <w:rsid w:val="00BE41F4"/>
    <w:rsid w:val="00BF6946"/>
    <w:rsid w:val="00BF79C8"/>
    <w:rsid w:val="00C01119"/>
    <w:rsid w:val="00C0392F"/>
    <w:rsid w:val="00C10BA2"/>
    <w:rsid w:val="00C14390"/>
    <w:rsid w:val="00C22E4D"/>
    <w:rsid w:val="00C261F5"/>
    <w:rsid w:val="00C27F7E"/>
    <w:rsid w:val="00C304E3"/>
    <w:rsid w:val="00C444A1"/>
    <w:rsid w:val="00C64091"/>
    <w:rsid w:val="00C67142"/>
    <w:rsid w:val="00C740D7"/>
    <w:rsid w:val="00C77992"/>
    <w:rsid w:val="00C918E2"/>
    <w:rsid w:val="00C92C25"/>
    <w:rsid w:val="00C95DA7"/>
    <w:rsid w:val="00C97219"/>
    <w:rsid w:val="00CB3C40"/>
    <w:rsid w:val="00CB45DC"/>
    <w:rsid w:val="00CC1A35"/>
    <w:rsid w:val="00CC2008"/>
    <w:rsid w:val="00CD4B94"/>
    <w:rsid w:val="00CD6133"/>
    <w:rsid w:val="00CD618A"/>
    <w:rsid w:val="00CF1786"/>
    <w:rsid w:val="00D03CF3"/>
    <w:rsid w:val="00D10DD1"/>
    <w:rsid w:val="00D34082"/>
    <w:rsid w:val="00D42D09"/>
    <w:rsid w:val="00D443EB"/>
    <w:rsid w:val="00D52378"/>
    <w:rsid w:val="00D61DB7"/>
    <w:rsid w:val="00D71987"/>
    <w:rsid w:val="00D76348"/>
    <w:rsid w:val="00D7674A"/>
    <w:rsid w:val="00D80A0A"/>
    <w:rsid w:val="00D84703"/>
    <w:rsid w:val="00D97F90"/>
    <w:rsid w:val="00DA3BA7"/>
    <w:rsid w:val="00DA6B0E"/>
    <w:rsid w:val="00DA7FF7"/>
    <w:rsid w:val="00DC05BC"/>
    <w:rsid w:val="00DC614C"/>
    <w:rsid w:val="00DD02A5"/>
    <w:rsid w:val="00DD7F1B"/>
    <w:rsid w:val="00DE58D8"/>
    <w:rsid w:val="00DE6ED5"/>
    <w:rsid w:val="00DE7325"/>
    <w:rsid w:val="00E04A59"/>
    <w:rsid w:val="00E1557D"/>
    <w:rsid w:val="00E17536"/>
    <w:rsid w:val="00E17B15"/>
    <w:rsid w:val="00E22465"/>
    <w:rsid w:val="00E24CC3"/>
    <w:rsid w:val="00E463BB"/>
    <w:rsid w:val="00E54D8B"/>
    <w:rsid w:val="00E71096"/>
    <w:rsid w:val="00E713F1"/>
    <w:rsid w:val="00E766BA"/>
    <w:rsid w:val="00E82957"/>
    <w:rsid w:val="00E85FA4"/>
    <w:rsid w:val="00E91021"/>
    <w:rsid w:val="00EA019D"/>
    <w:rsid w:val="00EA1C45"/>
    <w:rsid w:val="00EA5299"/>
    <w:rsid w:val="00EA7C8A"/>
    <w:rsid w:val="00EB097C"/>
    <w:rsid w:val="00EB113A"/>
    <w:rsid w:val="00EC12DE"/>
    <w:rsid w:val="00EC2ABD"/>
    <w:rsid w:val="00ED108E"/>
    <w:rsid w:val="00ED47B9"/>
    <w:rsid w:val="00EE5F7A"/>
    <w:rsid w:val="00EE7388"/>
    <w:rsid w:val="00EF292B"/>
    <w:rsid w:val="00EF316B"/>
    <w:rsid w:val="00F11379"/>
    <w:rsid w:val="00F13F9A"/>
    <w:rsid w:val="00F14A0F"/>
    <w:rsid w:val="00F162A1"/>
    <w:rsid w:val="00F1694F"/>
    <w:rsid w:val="00F16F0A"/>
    <w:rsid w:val="00F17498"/>
    <w:rsid w:val="00F26972"/>
    <w:rsid w:val="00F3019A"/>
    <w:rsid w:val="00F301AD"/>
    <w:rsid w:val="00F333B2"/>
    <w:rsid w:val="00F35FEF"/>
    <w:rsid w:val="00F3713D"/>
    <w:rsid w:val="00F422A5"/>
    <w:rsid w:val="00F42F96"/>
    <w:rsid w:val="00F46CE7"/>
    <w:rsid w:val="00F47B46"/>
    <w:rsid w:val="00F55B22"/>
    <w:rsid w:val="00F93E54"/>
    <w:rsid w:val="00F94C83"/>
    <w:rsid w:val="00F97000"/>
    <w:rsid w:val="00FA1C91"/>
    <w:rsid w:val="00FA5DF5"/>
    <w:rsid w:val="00FB5E7F"/>
    <w:rsid w:val="00FD6FAF"/>
    <w:rsid w:val="00FF1A17"/>
    <w:rsid w:val="00FF582A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6CBB3C"/>
  <w15:docId w15:val="{B0BA6456-9E02-472B-9857-DB12EF9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  <w:style w:type="paragraph" w:styleId="Paragraphedeliste">
    <w:name w:val="List Paragraph"/>
    <w:basedOn w:val="Normal"/>
    <w:uiPriority w:val="34"/>
    <w:qFormat/>
    <w:rsid w:val="002B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fpic.rh@ac-clermon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fr/cv/compo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harte%202003%20personnalis&#233;%20DAFPIC\courrier%20DAFPIC%20Adjoint%20%20(Ph.%20Lippens)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E96D-BE68-45C2-8D66-C4222525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DAFPIC Adjoint  (Ph. Lippens) .dot</Template>
  <TotalTime>5</TotalTime>
  <Pages>5</Pages>
  <Words>734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Martin</vt:lpstr>
    </vt:vector>
  </TitlesOfParts>
  <Company>Rectorat</Company>
  <LinksUpToDate>false</LinksUpToDate>
  <CharactersWithSpaces>5434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mailto:dafpic.rh@ac-clermont.fr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https://europass.cedefop.europa.eu/fr/documents/curriculum-vitae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Martin</dc:title>
  <dc:creator>Rectorat</dc:creator>
  <cp:lastModifiedBy>Marina CHABRIER</cp:lastModifiedBy>
  <cp:revision>3</cp:revision>
  <cp:lastPrinted>2019-01-22T15:22:00Z</cp:lastPrinted>
  <dcterms:created xsi:type="dcterms:W3CDTF">2019-01-23T08:54:00Z</dcterms:created>
  <dcterms:modified xsi:type="dcterms:W3CDTF">2019-01-23T09:01:00Z</dcterms:modified>
</cp:coreProperties>
</file>